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4068"/>
        <w:gridCol w:w="1002"/>
        <w:gridCol w:w="4394"/>
      </w:tblGrid>
      <w:tr w:rsidR="00934D82" w:rsidTr="00F248C8">
        <w:trPr>
          <w:trHeight w:val="1740"/>
        </w:trPr>
        <w:tc>
          <w:tcPr>
            <w:tcW w:w="4068" w:type="dxa"/>
            <w:shd w:val="clear" w:color="auto" w:fill="auto"/>
          </w:tcPr>
          <w:sdt>
            <w:sdtPr>
              <w:rPr>
                <w:b/>
                <w:sz w:val="22"/>
              </w:rPr>
              <w:alias w:val="УГЛОВОЙ"/>
              <w:tag w:val="УГЛОВОЙ"/>
              <w:id w:val="-894423593"/>
              <w:lock w:val="sdtContentLocked"/>
              <w:placeholder>
                <w:docPart w:val="3C8D90F250BB448A943FB8DF9EC5C351"/>
              </w:placeholder>
            </w:sdtPr>
            <w:sdtContent>
              <w:p w:rsidR="002751DA" w:rsidRDefault="002751DA" w:rsidP="002751DA">
                <w:pPr>
                  <w:spacing w:line="260" w:lineRule="exact"/>
                  <w:jc w:val="center"/>
                  <w:rPr>
                    <w:b/>
                    <w:sz w:val="22"/>
                  </w:rPr>
                </w:pPr>
              </w:p>
              <w:p w:rsidR="002751DA" w:rsidRPr="009663B5" w:rsidRDefault="002751DA" w:rsidP="006642F7">
                <w:pPr>
                  <w:jc w:val="center"/>
                  <w:rPr>
                    <w:b/>
                  </w:rPr>
                </w:pPr>
                <w:r w:rsidRPr="009663B5">
                  <w:rPr>
                    <w:b/>
                  </w:rPr>
                  <w:t>МИНИСТЕРСТВО ОБРАЗОВАНИЯ</w:t>
                </w:r>
                <w:r w:rsidRPr="009663B5">
                  <w:rPr>
                    <w:b/>
                  </w:rPr>
                  <w:br/>
                  <w:t>ТУЛЬСКОЙ ОБЛАСТИ</w:t>
                </w:r>
              </w:p>
              <w:p w:rsidR="002751DA" w:rsidRDefault="002751DA" w:rsidP="006642F7">
                <w:pPr>
                  <w:rPr>
                    <w:b/>
                    <w:sz w:val="20"/>
                    <w:szCs w:val="20"/>
                  </w:rPr>
                </w:pPr>
              </w:p>
              <w:p w:rsidR="002751DA" w:rsidRDefault="002751DA" w:rsidP="006642F7">
                <w:pPr>
                  <w:rPr>
                    <w:b/>
                    <w:sz w:val="20"/>
                    <w:szCs w:val="20"/>
                  </w:rPr>
                </w:pPr>
              </w:p>
              <w:p w:rsidR="002751DA" w:rsidRDefault="002751DA" w:rsidP="006642F7">
                <w:pPr>
                  <w:rPr>
                    <w:b/>
                    <w:sz w:val="20"/>
                    <w:szCs w:val="20"/>
                  </w:rPr>
                </w:pPr>
              </w:p>
              <w:p w:rsidR="002751DA" w:rsidRPr="00C02BB6" w:rsidRDefault="002751DA" w:rsidP="006642F7">
                <w:pPr>
                  <w:jc w:val="center"/>
                  <w:rPr>
                    <w:b/>
                    <w:sz w:val="20"/>
                    <w:szCs w:val="20"/>
                  </w:rPr>
                </w:pPr>
                <w:r>
                  <w:rPr>
                    <w:b/>
                    <w:sz w:val="20"/>
                    <w:szCs w:val="20"/>
                  </w:rPr>
                  <w:t>Ул.</w:t>
                </w:r>
                <w:r w:rsidRPr="00C02BB6">
                  <w:rPr>
                    <w:b/>
                    <w:sz w:val="20"/>
                    <w:szCs w:val="20"/>
                  </w:rPr>
                  <w:t xml:space="preserve"> </w:t>
                </w:r>
                <w:r>
                  <w:rPr>
                    <w:b/>
                    <w:sz w:val="20"/>
                    <w:szCs w:val="20"/>
                  </w:rPr>
                  <w:t xml:space="preserve">Оружейная, </w:t>
                </w:r>
                <w:r w:rsidRPr="00C02BB6">
                  <w:rPr>
                    <w:b/>
                    <w:sz w:val="20"/>
                    <w:szCs w:val="20"/>
                  </w:rPr>
                  <w:t xml:space="preserve">д. </w:t>
                </w:r>
                <w:r>
                  <w:rPr>
                    <w:b/>
                    <w:sz w:val="20"/>
                    <w:szCs w:val="20"/>
                  </w:rPr>
                  <w:t>5</w:t>
                </w:r>
                <w:r w:rsidRPr="00C02BB6">
                  <w:rPr>
                    <w:b/>
                    <w:sz w:val="20"/>
                    <w:szCs w:val="20"/>
                  </w:rPr>
                  <w:t>, г. Тула, 30001</w:t>
                </w:r>
                <w:r>
                  <w:rPr>
                    <w:b/>
                    <w:sz w:val="20"/>
                    <w:szCs w:val="20"/>
                  </w:rPr>
                  <w:t>2</w:t>
                </w:r>
              </w:p>
              <w:p w:rsidR="002751DA" w:rsidRPr="00F07564" w:rsidRDefault="002751DA" w:rsidP="006642F7">
                <w:pPr>
                  <w:jc w:val="center"/>
                  <w:rPr>
                    <w:b/>
                    <w:sz w:val="20"/>
                    <w:szCs w:val="20"/>
                    <w:lang w:val="en-US"/>
                  </w:rPr>
                </w:pPr>
                <w:r>
                  <w:rPr>
                    <w:b/>
                    <w:sz w:val="20"/>
                    <w:szCs w:val="20"/>
                  </w:rPr>
                  <w:t>Т</w:t>
                </w:r>
                <w:r w:rsidRPr="00C02BB6">
                  <w:rPr>
                    <w:b/>
                    <w:sz w:val="20"/>
                    <w:szCs w:val="20"/>
                  </w:rPr>
                  <w:t>ел.</w:t>
                </w:r>
                <w:r>
                  <w:rPr>
                    <w:b/>
                    <w:sz w:val="20"/>
                    <w:szCs w:val="20"/>
                  </w:rPr>
                  <w:t>:</w:t>
                </w:r>
                <w:r w:rsidRPr="00C02BB6">
                  <w:rPr>
                    <w:b/>
                    <w:sz w:val="20"/>
                    <w:szCs w:val="20"/>
                  </w:rPr>
                  <w:t xml:space="preserve"> </w:t>
                </w:r>
                <w:r w:rsidRPr="00796B34">
                  <w:rPr>
                    <w:b/>
                    <w:sz w:val="20"/>
                    <w:szCs w:val="20"/>
                  </w:rPr>
                  <w:t>(4872)</w:t>
                </w:r>
                <w:r>
                  <w:rPr>
                    <w:b/>
                    <w:sz w:val="20"/>
                    <w:szCs w:val="20"/>
                  </w:rPr>
                  <w:t xml:space="preserve"> 56</w:t>
                </w:r>
                <w:r w:rsidRPr="00C02BB6">
                  <w:rPr>
                    <w:b/>
                    <w:sz w:val="20"/>
                    <w:szCs w:val="20"/>
                  </w:rPr>
                  <w:t>-</w:t>
                </w:r>
                <w:r>
                  <w:rPr>
                    <w:b/>
                    <w:sz w:val="20"/>
                    <w:szCs w:val="20"/>
                  </w:rPr>
                  <w:t>38</w:t>
                </w:r>
                <w:r w:rsidRPr="00C02BB6">
                  <w:rPr>
                    <w:b/>
                    <w:sz w:val="20"/>
                    <w:szCs w:val="20"/>
                  </w:rPr>
                  <w:t>-</w:t>
                </w:r>
                <w:r>
                  <w:rPr>
                    <w:b/>
                    <w:sz w:val="20"/>
                    <w:szCs w:val="20"/>
                  </w:rPr>
                  <w:t>20</w:t>
                </w:r>
                <w:r w:rsidRPr="00C02BB6">
                  <w:rPr>
                    <w:b/>
                    <w:sz w:val="20"/>
                    <w:szCs w:val="20"/>
                  </w:rPr>
                  <w:t>, факс</w:t>
                </w:r>
                <w:r>
                  <w:rPr>
                    <w:b/>
                    <w:sz w:val="20"/>
                    <w:szCs w:val="20"/>
                  </w:rPr>
                  <w:t>:</w:t>
                </w:r>
                <w:r w:rsidRPr="00C02BB6">
                  <w:rPr>
                    <w:b/>
                    <w:sz w:val="20"/>
                    <w:szCs w:val="20"/>
                  </w:rPr>
                  <w:t xml:space="preserve"> </w:t>
                </w:r>
                <w:r>
                  <w:rPr>
                    <w:b/>
                    <w:sz w:val="20"/>
                    <w:szCs w:val="20"/>
                  </w:rPr>
                  <w:t>3</w:t>
                </w:r>
                <w:r w:rsidRPr="00C02BB6">
                  <w:rPr>
                    <w:b/>
                    <w:sz w:val="20"/>
                    <w:szCs w:val="20"/>
                  </w:rPr>
                  <w:t>6-</w:t>
                </w:r>
                <w:r>
                  <w:rPr>
                    <w:b/>
                    <w:sz w:val="20"/>
                    <w:szCs w:val="20"/>
                  </w:rPr>
                  <w:t>41</w:t>
                </w:r>
                <w:r w:rsidRPr="00C02BB6">
                  <w:rPr>
                    <w:b/>
                    <w:sz w:val="20"/>
                    <w:szCs w:val="20"/>
                  </w:rPr>
                  <w:t>-</w:t>
                </w:r>
                <w:r>
                  <w:rPr>
                    <w:b/>
                    <w:sz w:val="20"/>
                    <w:szCs w:val="20"/>
                  </w:rPr>
                  <w:t>15</w:t>
                </w:r>
              </w:p>
              <w:p w:rsidR="00934D82" w:rsidRDefault="002751DA" w:rsidP="002751DA">
                <w:pPr>
                  <w:spacing w:line="260" w:lineRule="exact"/>
                  <w:jc w:val="center"/>
                  <w:rPr>
                    <w:b/>
                    <w:sz w:val="22"/>
                  </w:rPr>
                </w:pPr>
                <w:r>
                  <w:rPr>
                    <w:b/>
                    <w:sz w:val="20"/>
                    <w:szCs w:val="20"/>
                    <w:lang w:val="en-US"/>
                  </w:rPr>
                  <w:t>E</w:t>
                </w:r>
                <w:r w:rsidRPr="00CD1B4E">
                  <w:rPr>
                    <w:b/>
                    <w:sz w:val="20"/>
                    <w:szCs w:val="20"/>
                    <w:lang w:val="en-US"/>
                  </w:rPr>
                  <w:t>-</w:t>
                </w:r>
                <w:r w:rsidRPr="00C02BB6">
                  <w:rPr>
                    <w:b/>
                    <w:sz w:val="20"/>
                    <w:szCs w:val="20"/>
                    <w:lang w:val="en-US"/>
                  </w:rPr>
                  <w:t>mail</w:t>
                </w:r>
                <w:r w:rsidRPr="00CD1B4E">
                  <w:rPr>
                    <w:b/>
                    <w:sz w:val="20"/>
                    <w:szCs w:val="20"/>
                    <w:lang w:val="en-US"/>
                  </w:rPr>
                  <w:t xml:space="preserve">: </w:t>
                </w:r>
                <w:r w:rsidRPr="006A0F5A">
                  <w:rPr>
                    <w:b/>
                    <w:sz w:val="20"/>
                    <w:szCs w:val="20"/>
                    <w:lang w:val="en-US"/>
                  </w:rPr>
                  <w:t>do_to@tularegion.ru</w:t>
                </w:r>
              </w:p>
            </w:sdtContent>
          </w:sdt>
          <w:p w:rsidR="009079D6" w:rsidRDefault="009079D6" w:rsidP="00E03907">
            <w:pPr>
              <w:spacing w:line="220" w:lineRule="exact"/>
              <w:jc w:val="center"/>
              <w:rPr>
                <w:b/>
                <w:sz w:val="22"/>
              </w:rPr>
            </w:pPr>
          </w:p>
          <w:p w:rsidR="00934D82" w:rsidRPr="00EB7F3E" w:rsidRDefault="00112C6A" w:rsidP="00E03907">
            <w:pPr>
              <w:spacing w:line="220" w:lineRule="exact"/>
              <w:jc w:val="center"/>
              <w:rPr>
                <w:b/>
                <w:sz w:val="22"/>
                <w:u w:val="single"/>
                <w:lang w:val="en-US"/>
              </w:rPr>
            </w:pPr>
            <w:sdt>
              <w:sdtPr>
                <w:rPr>
                  <w:b/>
                  <w:sz w:val="22"/>
                </w:rPr>
                <w:alias w:val="НОМЕР"/>
                <w:tag w:val="НОМЕР"/>
                <w:id w:val="2036303837"/>
                <w:lock w:val="sdtLocked"/>
                <w:placeholder>
                  <w:docPart w:val="3C8D90F250BB448A943FB8DF9EC5C351"/>
                </w:placeholder>
              </w:sdtPr>
              <w:sdtContent>
                <w:r w:rsidR="00302268" w:rsidRPr="00D24841">
                  <w:rPr>
                    <w:sz w:val="22"/>
                    <w:u w:val="single"/>
                  </w:rPr>
                  <w:t xml:space="preserve"> </w:t>
                </w:r>
              </w:sdtContent>
            </w:sdt>
          </w:p>
          <w:p w:rsidR="00934D82" w:rsidRDefault="00934D82" w:rsidP="00934D82">
            <w:pPr>
              <w:spacing w:line="220" w:lineRule="exact"/>
              <w:jc w:val="center"/>
            </w:pPr>
          </w:p>
        </w:tc>
        <w:tc>
          <w:tcPr>
            <w:tcW w:w="1002" w:type="dxa"/>
            <w:vMerge w:val="restart"/>
            <w:shd w:val="clear" w:color="auto" w:fill="auto"/>
          </w:tcPr>
          <w:p w:rsidR="00934D82" w:rsidRDefault="00934D82" w:rsidP="00E03907">
            <w:pPr>
              <w:spacing w:line="220" w:lineRule="exact"/>
              <w:jc w:val="center"/>
            </w:pPr>
          </w:p>
        </w:tc>
        <w:tc>
          <w:tcPr>
            <w:tcW w:w="4394" w:type="dxa"/>
            <w:vMerge w:val="restart"/>
            <w:shd w:val="clear" w:color="auto" w:fill="auto"/>
          </w:tcPr>
          <w:p w:rsidR="00355D1A" w:rsidRDefault="00355D1A" w:rsidP="002F62BA">
            <w:pPr>
              <w:jc w:val="center"/>
              <w:rPr>
                <w:b/>
                <w:sz w:val="28"/>
                <w:szCs w:val="28"/>
              </w:rPr>
            </w:pPr>
          </w:p>
          <w:p w:rsidR="00104403" w:rsidRDefault="00104403" w:rsidP="00104403">
            <w:pPr>
              <w:jc w:val="center"/>
              <w:rPr>
                <w:rFonts w:ascii="PT Astra Serif" w:hAnsi="PT Astra Serif"/>
                <w:b/>
                <w:sz w:val="28"/>
                <w:szCs w:val="28"/>
              </w:rPr>
            </w:pPr>
            <w:r w:rsidRPr="00915466">
              <w:rPr>
                <w:rFonts w:ascii="PT Astra Serif" w:hAnsi="PT Astra Serif"/>
                <w:b/>
                <w:sz w:val="28"/>
                <w:szCs w:val="28"/>
              </w:rPr>
              <w:t>Руководителям органов местного самоуправления, осуществляющих управление в сфере образования</w:t>
            </w:r>
            <w:r>
              <w:rPr>
                <w:rFonts w:ascii="PT Astra Serif" w:hAnsi="PT Astra Serif"/>
                <w:b/>
                <w:sz w:val="28"/>
                <w:szCs w:val="28"/>
              </w:rPr>
              <w:t>,</w:t>
            </w:r>
          </w:p>
          <w:p w:rsidR="00104403" w:rsidRPr="00735FD3" w:rsidRDefault="00104403" w:rsidP="00104403">
            <w:pPr>
              <w:ind w:firstLine="176"/>
              <w:jc w:val="center"/>
              <w:rPr>
                <w:rFonts w:ascii="PT Astra Serif" w:hAnsi="PT Astra Serif"/>
                <w:b/>
                <w:sz w:val="28"/>
                <w:szCs w:val="28"/>
              </w:rPr>
            </w:pPr>
            <w:r w:rsidRPr="00735FD3">
              <w:rPr>
                <w:rFonts w:ascii="PT Astra Serif" w:hAnsi="PT Astra Serif"/>
                <w:b/>
                <w:sz w:val="28"/>
                <w:szCs w:val="28"/>
              </w:rPr>
              <w:t>государственных образовательных учреждений, подведомственных министерству образования</w:t>
            </w:r>
            <w:r>
              <w:rPr>
                <w:rFonts w:ascii="PT Astra Serif" w:hAnsi="PT Astra Serif"/>
                <w:b/>
                <w:sz w:val="28"/>
                <w:szCs w:val="28"/>
              </w:rPr>
              <w:t xml:space="preserve"> </w:t>
            </w:r>
            <w:r w:rsidRPr="00735FD3">
              <w:rPr>
                <w:rFonts w:ascii="PT Astra Serif" w:hAnsi="PT Astra Serif"/>
                <w:b/>
                <w:sz w:val="28"/>
                <w:szCs w:val="28"/>
              </w:rPr>
              <w:t>Тульской области</w:t>
            </w:r>
          </w:p>
          <w:p w:rsidR="00104403" w:rsidRPr="00735FD3" w:rsidRDefault="00104403" w:rsidP="00104403">
            <w:pPr>
              <w:jc w:val="center"/>
              <w:rPr>
                <w:rFonts w:ascii="PT Astra Serif" w:hAnsi="PT Astra Serif"/>
                <w:b/>
                <w:sz w:val="28"/>
                <w:szCs w:val="28"/>
              </w:rPr>
            </w:pPr>
          </w:p>
          <w:p w:rsidR="00104403" w:rsidRPr="00915466" w:rsidRDefault="00104403" w:rsidP="00104403">
            <w:pPr>
              <w:jc w:val="center"/>
              <w:rPr>
                <w:rFonts w:ascii="PT Astra Serif" w:hAnsi="PT Astra Serif"/>
                <w:b/>
                <w:sz w:val="28"/>
                <w:szCs w:val="28"/>
              </w:rPr>
            </w:pPr>
            <w:bookmarkStart w:id="0" w:name="_GoBack"/>
            <w:bookmarkEnd w:id="0"/>
          </w:p>
          <w:p w:rsidR="0040271B" w:rsidRPr="00CA3666" w:rsidRDefault="0040271B" w:rsidP="003809EA">
            <w:pPr>
              <w:jc w:val="center"/>
              <w:rPr>
                <w:noProof/>
                <w:sz w:val="28"/>
                <w:szCs w:val="28"/>
              </w:rPr>
            </w:pPr>
          </w:p>
        </w:tc>
      </w:tr>
      <w:tr w:rsidR="00AE3F66" w:rsidTr="00F248C8">
        <w:trPr>
          <w:trHeight w:val="226"/>
        </w:trPr>
        <w:tc>
          <w:tcPr>
            <w:tcW w:w="4068" w:type="dxa"/>
            <w:shd w:val="clear" w:color="auto" w:fill="auto"/>
            <w:vAlign w:val="center"/>
          </w:tcPr>
          <w:p w:rsidR="00AE3F66" w:rsidRPr="00CE1E41" w:rsidRDefault="00AE3F66" w:rsidP="00B7027D">
            <w:pPr>
              <w:tabs>
                <w:tab w:val="left" w:leader="underscore" w:pos="3153"/>
              </w:tabs>
              <w:spacing w:line="220" w:lineRule="exact"/>
              <w:ind w:left="176"/>
              <w:rPr>
                <w:sz w:val="28"/>
                <w:u w:val="single"/>
              </w:rPr>
            </w:pPr>
            <w:r w:rsidRPr="00FA214B">
              <w:rPr>
                <w:b/>
                <w:sz w:val="22"/>
              </w:rPr>
              <w:t>На №</w:t>
            </w:r>
            <w:r w:rsidR="0065574A" w:rsidRPr="00503479">
              <w:rPr>
                <w:sz w:val="22"/>
                <w:u w:val="single"/>
              </w:rPr>
              <w:t xml:space="preserve"> </w:t>
            </w:r>
            <w:r w:rsidR="00CE1E41" w:rsidRPr="00503479">
              <w:rPr>
                <w:sz w:val="28"/>
                <w:u w:val="single"/>
              </w:rPr>
              <w:tab/>
            </w:r>
          </w:p>
        </w:tc>
        <w:tc>
          <w:tcPr>
            <w:tcW w:w="1002" w:type="dxa"/>
            <w:vMerge/>
            <w:shd w:val="clear" w:color="auto" w:fill="auto"/>
          </w:tcPr>
          <w:p w:rsidR="00AE3F66" w:rsidRDefault="00AE3F66" w:rsidP="00E03907">
            <w:pPr>
              <w:spacing w:line="220" w:lineRule="exact"/>
              <w:jc w:val="center"/>
            </w:pPr>
          </w:p>
        </w:tc>
        <w:tc>
          <w:tcPr>
            <w:tcW w:w="4394" w:type="dxa"/>
            <w:vMerge/>
            <w:shd w:val="clear" w:color="auto" w:fill="auto"/>
          </w:tcPr>
          <w:p w:rsidR="00AE3F66" w:rsidRDefault="00AE3F66" w:rsidP="00E03907">
            <w:pPr>
              <w:pStyle w:val="8"/>
              <w:spacing w:line="220" w:lineRule="exact"/>
              <w:jc w:val="center"/>
            </w:pPr>
          </w:p>
        </w:tc>
      </w:tr>
    </w:tbl>
    <w:p w:rsidR="00D66905" w:rsidRDefault="00D66905" w:rsidP="00D66905">
      <w:pPr>
        <w:widowControl w:val="0"/>
        <w:tabs>
          <w:tab w:val="left" w:pos="-2160"/>
        </w:tabs>
        <w:spacing w:line="276" w:lineRule="auto"/>
        <w:jc w:val="both"/>
        <w:rPr>
          <w:sz w:val="28"/>
          <w:szCs w:val="28"/>
        </w:rPr>
      </w:pPr>
    </w:p>
    <w:p w:rsidR="009760E1" w:rsidRPr="000D4FB8" w:rsidRDefault="001B5286" w:rsidP="00D66905">
      <w:pPr>
        <w:widowControl w:val="0"/>
        <w:tabs>
          <w:tab w:val="left" w:pos="-2160"/>
        </w:tabs>
        <w:spacing w:line="276" w:lineRule="auto"/>
        <w:jc w:val="center"/>
        <w:rPr>
          <w:rFonts w:ascii="PT Astra Serif" w:hAnsi="PT Astra Serif"/>
          <w:b/>
          <w:sz w:val="28"/>
          <w:szCs w:val="28"/>
        </w:rPr>
      </w:pPr>
      <w:r>
        <w:rPr>
          <w:rFonts w:ascii="PT Astra Serif" w:hAnsi="PT Astra Serif"/>
          <w:b/>
          <w:sz w:val="28"/>
          <w:szCs w:val="28"/>
        </w:rPr>
        <w:t>Уважаемые коллеги</w:t>
      </w:r>
      <w:r w:rsidR="002F62BA" w:rsidRPr="000D4FB8">
        <w:rPr>
          <w:rFonts w:ascii="PT Astra Serif" w:hAnsi="PT Astra Serif"/>
          <w:b/>
          <w:sz w:val="28"/>
          <w:szCs w:val="28"/>
        </w:rPr>
        <w:t>!</w:t>
      </w:r>
    </w:p>
    <w:p w:rsidR="00F77421" w:rsidRPr="000D4FB8" w:rsidRDefault="00F77421" w:rsidP="00D66905">
      <w:pPr>
        <w:widowControl w:val="0"/>
        <w:tabs>
          <w:tab w:val="left" w:pos="-2160"/>
        </w:tabs>
        <w:spacing w:line="276" w:lineRule="auto"/>
        <w:jc w:val="center"/>
        <w:rPr>
          <w:rFonts w:ascii="PT Astra Serif" w:hAnsi="PT Astra Serif"/>
          <w:b/>
          <w:sz w:val="28"/>
          <w:szCs w:val="28"/>
        </w:rPr>
      </w:pPr>
    </w:p>
    <w:p w:rsidR="00982D0C" w:rsidRPr="00F23530" w:rsidRDefault="001F1C3A" w:rsidP="00982D0C">
      <w:pPr>
        <w:autoSpaceDE w:val="0"/>
        <w:autoSpaceDN w:val="0"/>
        <w:spacing w:before="200"/>
        <w:ind w:left="426" w:firstLine="708"/>
        <w:jc w:val="both"/>
        <w:rPr>
          <w:rFonts w:ascii="PT Astra Serif" w:hAnsi="PT Astra Serif" w:cs="Arial"/>
          <w:sz w:val="28"/>
          <w:szCs w:val="28"/>
        </w:rPr>
      </w:pPr>
      <w:r>
        <w:rPr>
          <w:rFonts w:ascii="PT Astra Serif" w:hAnsi="PT Astra Serif"/>
          <w:sz w:val="28"/>
          <w:szCs w:val="28"/>
        </w:rPr>
        <w:t xml:space="preserve">Министерство образования Тульской области направляет для использования в работе </w:t>
      </w:r>
      <w:r w:rsidRPr="001F1C3A">
        <w:rPr>
          <w:rFonts w:ascii="PT Astra Serif" w:hAnsi="PT Astra Serif" w:cs="Arial"/>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00982D0C" w:rsidRPr="00F23530">
        <w:rPr>
          <w:rFonts w:ascii="PT Astra Serif" w:hAnsi="PT Astra Serif" w:cs="Arial"/>
          <w:sz w:val="28"/>
          <w:szCs w:val="28"/>
        </w:rPr>
        <w:t>(утв. Минкомсвязью России 16.05.2019)</w:t>
      </w:r>
      <w:r w:rsidR="00982D0C">
        <w:rPr>
          <w:rFonts w:ascii="PT Astra Serif" w:hAnsi="PT Astra Serif" w:cs="Arial"/>
          <w:sz w:val="28"/>
          <w:szCs w:val="28"/>
        </w:rPr>
        <w:t>.</w:t>
      </w:r>
    </w:p>
    <w:p w:rsidR="00F85DB3" w:rsidRPr="00F23530" w:rsidRDefault="00F85DB3" w:rsidP="00F85DB3">
      <w:pPr>
        <w:rPr>
          <w:rFonts w:ascii="PT Astra Serif" w:hAnsi="PT Astra Serif"/>
          <w:sz w:val="28"/>
          <w:szCs w:val="28"/>
        </w:rPr>
      </w:pPr>
    </w:p>
    <w:p w:rsidR="000D3245" w:rsidRPr="00F23530" w:rsidRDefault="00464B60" w:rsidP="00F23530">
      <w:pPr>
        <w:tabs>
          <w:tab w:val="left" w:pos="839"/>
        </w:tabs>
        <w:spacing w:line="276" w:lineRule="auto"/>
        <w:ind w:firstLine="709"/>
        <w:contextualSpacing/>
        <w:jc w:val="both"/>
        <w:rPr>
          <w:rFonts w:ascii="PT Astra Serif" w:hAnsi="PT Astra Serif"/>
          <w:sz w:val="28"/>
          <w:szCs w:val="28"/>
        </w:rPr>
      </w:pPr>
      <w:r>
        <w:rPr>
          <w:rFonts w:ascii="PT Astra Serif" w:hAnsi="PT Astra Serif"/>
          <w:sz w:val="28"/>
          <w:szCs w:val="28"/>
        </w:rPr>
        <w:t>Приложение: на 26</w:t>
      </w:r>
      <w:r w:rsidR="00B33459">
        <w:rPr>
          <w:rFonts w:ascii="PT Astra Serif" w:hAnsi="PT Astra Serif"/>
          <w:sz w:val="28"/>
          <w:szCs w:val="28"/>
        </w:rPr>
        <w:t xml:space="preserve"> листах.</w:t>
      </w:r>
    </w:p>
    <w:p w:rsidR="000D3245" w:rsidRDefault="000D3245" w:rsidP="00B32A8B">
      <w:pPr>
        <w:tabs>
          <w:tab w:val="left" w:pos="839"/>
        </w:tabs>
        <w:ind w:firstLine="709"/>
        <w:contextualSpacing/>
        <w:jc w:val="both"/>
        <w:rPr>
          <w:rFonts w:ascii="PT Astra Serif" w:hAnsi="PT Astra Serif"/>
          <w:sz w:val="28"/>
          <w:szCs w:val="28"/>
        </w:rPr>
      </w:pPr>
    </w:p>
    <w:tbl>
      <w:tblPr>
        <w:tblStyle w:val="a8"/>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2"/>
        <w:gridCol w:w="5468"/>
      </w:tblGrid>
      <w:tr w:rsidR="0044082F" w:rsidRPr="000D4FB8" w:rsidTr="00226B9A">
        <w:tc>
          <w:tcPr>
            <w:tcW w:w="2471" w:type="pct"/>
            <w:vAlign w:val="center"/>
          </w:tcPr>
          <w:p w:rsidR="0044082F" w:rsidRPr="000D4FB8" w:rsidRDefault="0044082F" w:rsidP="0044082F">
            <w:pPr>
              <w:tabs>
                <w:tab w:val="left" w:pos="4253"/>
                <w:tab w:val="center" w:pos="4677"/>
                <w:tab w:val="right" w:pos="9355"/>
              </w:tabs>
              <w:jc w:val="center"/>
              <w:rPr>
                <w:rFonts w:ascii="PT Astra Serif" w:hAnsi="PT Astra Serif"/>
                <w:b/>
                <w:sz w:val="28"/>
                <w:szCs w:val="22"/>
              </w:rPr>
            </w:pPr>
            <w:r w:rsidRPr="000D4FB8">
              <w:rPr>
                <w:rFonts w:ascii="PT Astra Serif" w:hAnsi="PT Astra Serif"/>
                <w:b/>
                <w:sz w:val="28"/>
                <w:szCs w:val="22"/>
              </w:rPr>
              <w:t>Заместитель министра – директор департамента образования министерства образования</w:t>
            </w:r>
          </w:p>
          <w:p w:rsidR="0044082F" w:rsidRPr="000D4FB8" w:rsidRDefault="0044082F" w:rsidP="0044082F">
            <w:pPr>
              <w:jc w:val="center"/>
              <w:rPr>
                <w:rFonts w:ascii="PT Astra Serif" w:hAnsi="PT Astra Serif"/>
              </w:rPr>
            </w:pPr>
            <w:r w:rsidRPr="000D4FB8">
              <w:rPr>
                <w:rFonts w:ascii="PT Astra Serif" w:hAnsi="PT Astra Serif"/>
                <w:b/>
                <w:sz w:val="28"/>
                <w:szCs w:val="22"/>
              </w:rPr>
              <w:t>Тульской области</w:t>
            </w:r>
          </w:p>
        </w:tc>
        <w:tc>
          <w:tcPr>
            <w:tcW w:w="2529" w:type="pct"/>
            <w:vAlign w:val="bottom"/>
          </w:tcPr>
          <w:p w:rsidR="0044082F" w:rsidRPr="000D4FB8" w:rsidRDefault="00982D0C" w:rsidP="00982D0C">
            <w:pPr>
              <w:rPr>
                <w:rFonts w:ascii="PT Astra Serif" w:hAnsi="PT Astra Serif"/>
              </w:rPr>
            </w:pPr>
            <w:r>
              <w:rPr>
                <w:rFonts w:ascii="PT Astra Serif" w:hAnsi="PT Astra Serif"/>
                <w:b/>
                <w:sz w:val="28"/>
                <w:szCs w:val="22"/>
              </w:rPr>
              <w:t xml:space="preserve">                                     </w:t>
            </w:r>
            <w:r w:rsidR="00F248C8" w:rsidRPr="000D4FB8">
              <w:rPr>
                <w:rFonts w:ascii="PT Astra Serif" w:hAnsi="PT Astra Serif"/>
                <w:b/>
                <w:sz w:val="28"/>
                <w:szCs w:val="22"/>
              </w:rPr>
              <w:t>Е.Ю. Пчелина</w:t>
            </w:r>
          </w:p>
        </w:tc>
      </w:tr>
      <w:tr w:rsidR="0044082F" w:rsidRPr="000D4FB8" w:rsidTr="00226B9A">
        <w:sdt>
          <w:sdtPr>
            <w:rPr>
              <w:rFonts w:ascii="PT Astra Serif" w:hAnsi="PT Astra Serif"/>
              <w:b/>
              <w:sz w:val="28"/>
              <w:szCs w:val="28"/>
            </w:rPr>
            <w:alias w:val="ШТАМП"/>
            <w:tag w:val="ШТАМП"/>
            <w:id w:val="1608857270"/>
            <w:placeholder>
              <w:docPart w:val="F8A2B7615E194B82A45E5885485E7FF0"/>
            </w:placeholder>
          </w:sdtPr>
          <w:sdtContent>
            <w:tc>
              <w:tcPr>
                <w:tcW w:w="5000" w:type="pct"/>
                <w:gridSpan w:val="2"/>
                <w:vAlign w:val="center"/>
              </w:tcPr>
              <w:p w:rsidR="0044082F" w:rsidRPr="000D4FB8" w:rsidRDefault="0044082F" w:rsidP="0044082F">
                <w:pPr>
                  <w:jc w:val="center"/>
                  <w:rPr>
                    <w:rFonts w:ascii="PT Astra Serif" w:hAnsi="PT Astra Serif"/>
                  </w:rPr>
                </w:pPr>
                <w:r w:rsidRPr="000D4FB8">
                  <w:rPr>
                    <w:rFonts w:ascii="PT Astra Serif" w:hAnsi="PT Astra Serif"/>
                    <w:b/>
                    <w:sz w:val="28"/>
                    <w:szCs w:val="28"/>
                  </w:rPr>
                  <w:t xml:space="preserve"> </w:t>
                </w:r>
              </w:p>
            </w:tc>
          </w:sdtContent>
        </w:sdt>
      </w:tr>
      <w:tr w:rsidR="00297C02" w:rsidRPr="000D4FB8" w:rsidTr="00226B9A">
        <w:sdt>
          <w:sdtPr>
            <w:rPr>
              <w:rFonts w:ascii="PT Astra Serif" w:hAnsi="PT Astra Serif"/>
              <w:b/>
              <w:sz w:val="28"/>
              <w:szCs w:val="28"/>
            </w:rPr>
            <w:alias w:val="ШТАМП"/>
            <w:tag w:val="ШТАМП"/>
            <w:id w:val="1501319757"/>
            <w:lock w:val="sdtLocked"/>
            <w:placeholder>
              <w:docPart w:val="E7D5CBDE2FF940FABBD4F21D96ACD755"/>
            </w:placeholder>
          </w:sdtPr>
          <w:sdtContent>
            <w:tc>
              <w:tcPr>
                <w:tcW w:w="5000" w:type="pct"/>
                <w:gridSpan w:val="2"/>
                <w:vAlign w:val="center"/>
              </w:tcPr>
              <w:p w:rsidR="00297C02" w:rsidRPr="000D4FB8" w:rsidRDefault="00297C02" w:rsidP="00297C02">
                <w:pPr>
                  <w:jc w:val="center"/>
                  <w:rPr>
                    <w:rFonts w:ascii="PT Astra Serif" w:hAnsi="PT Astra Serif"/>
                  </w:rPr>
                </w:pPr>
                <w:r w:rsidRPr="000D4FB8">
                  <w:rPr>
                    <w:rFonts w:ascii="PT Astra Serif" w:hAnsi="PT Astra Serif"/>
                    <w:b/>
                    <w:sz w:val="28"/>
                    <w:szCs w:val="28"/>
                  </w:rPr>
                  <w:t xml:space="preserve"> </w:t>
                </w:r>
              </w:p>
            </w:tc>
          </w:sdtContent>
        </w:sdt>
      </w:tr>
    </w:tbl>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3809EA" w:rsidRPr="00416C91" w:rsidRDefault="003809EA" w:rsidP="003809EA">
      <w:pPr>
        <w:rPr>
          <w:rFonts w:ascii="PT Astra Serif" w:hAnsi="PT Astra Serif"/>
          <w:sz w:val="20"/>
          <w:szCs w:val="20"/>
        </w:rPr>
      </w:pPr>
      <w:r w:rsidRPr="00416C91">
        <w:rPr>
          <w:rFonts w:ascii="PT Astra Serif" w:hAnsi="PT Astra Serif"/>
          <w:bCs/>
          <w:sz w:val="20"/>
          <w:szCs w:val="20"/>
        </w:rPr>
        <w:t>Исп.</w:t>
      </w:r>
      <w:r w:rsidRPr="00416C91">
        <w:rPr>
          <w:rFonts w:ascii="PT Astra Serif" w:hAnsi="PT Astra Serif"/>
          <w:sz w:val="20"/>
          <w:szCs w:val="20"/>
        </w:rPr>
        <w:t>: Киселева Анна Борисовна,</w:t>
      </w:r>
    </w:p>
    <w:p w:rsidR="003809EA" w:rsidRDefault="003809EA" w:rsidP="003809EA">
      <w:pPr>
        <w:rPr>
          <w:rFonts w:ascii="PT Astra Serif" w:hAnsi="PT Astra Serif"/>
          <w:szCs w:val="28"/>
        </w:rPr>
      </w:pPr>
      <w:r w:rsidRPr="00416C91">
        <w:rPr>
          <w:rFonts w:ascii="PT Astra Serif" w:hAnsi="PT Astra Serif"/>
          <w:sz w:val="20"/>
          <w:szCs w:val="20"/>
        </w:rPr>
        <w:t>8 (4872) 24-51-04</w:t>
      </w:r>
      <w:r w:rsidR="00B33459">
        <w:rPr>
          <w:rFonts w:ascii="PT Astra Serif" w:hAnsi="PT Astra Serif"/>
          <w:sz w:val="20"/>
          <w:szCs w:val="20"/>
        </w:rPr>
        <w:t xml:space="preserve"> (26-30)</w:t>
      </w:r>
      <w:r w:rsidRPr="00416C91">
        <w:rPr>
          <w:rFonts w:ascii="PT Astra Serif" w:hAnsi="PT Astra Serif"/>
          <w:sz w:val="20"/>
          <w:szCs w:val="20"/>
        </w:rPr>
        <w:t xml:space="preserve">, </w:t>
      </w:r>
      <w:hyperlink r:id="rId8" w:history="1">
        <w:r w:rsidRPr="00416C91">
          <w:rPr>
            <w:rFonts w:ascii="PT Astra Serif" w:hAnsi="PT Astra Serif"/>
            <w:color w:val="0000FF"/>
            <w:sz w:val="20"/>
            <w:szCs w:val="20"/>
            <w:u w:val="single"/>
            <w:lang w:val="en-US"/>
          </w:rPr>
          <w:t>Anna</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Kiseleva</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tularegion</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ru</w:t>
        </w:r>
      </w:hyperlink>
    </w:p>
    <w:p w:rsidR="00F23530" w:rsidRPr="00B33459" w:rsidRDefault="008F1769" w:rsidP="00B33459">
      <w:pPr>
        <w:jc w:val="right"/>
        <w:rPr>
          <w:rFonts w:ascii="PT Astra Serif" w:hAnsi="PT Astra Serif"/>
          <w:sz w:val="28"/>
          <w:szCs w:val="28"/>
          <w:lang/>
        </w:rPr>
      </w:pPr>
      <w:r w:rsidRPr="008F1769">
        <w:rPr>
          <w:snapToGrid w:val="0"/>
          <w:color w:val="000000"/>
          <w:w w:val="0"/>
          <w:sz w:val="0"/>
          <w:szCs w:val="0"/>
          <w:u w:color="000000"/>
          <w:bdr w:val="none" w:sz="0" w:space="0" w:color="000000"/>
          <w:shd w:val="clear" w:color="000000" w:fill="000000"/>
          <w:lang/>
        </w:rPr>
        <w:t xml:space="preserve"> </w:t>
      </w:r>
    </w:p>
    <w:p w:rsidR="00F23530" w:rsidRDefault="00F23530" w:rsidP="00614555">
      <w:pPr>
        <w:rPr>
          <w:rFonts w:ascii="PT Astra Serif" w:hAnsi="PT Astra Serif"/>
          <w:sz w:val="28"/>
          <w:szCs w:val="28"/>
        </w:rPr>
      </w:pPr>
    </w:p>
    <w:p w:rsidR="00F23530" w:rsidRPr="00B30E02" w:rsidRDefault="00F23530" w:rsidP="00F23530">
      <w:pPr>
        <w:jc w:val="right"/>
        <w:rPr>
          <w:rFonts w:ascii="PT Astra Serif" w:hAnsi="PT Astra Serif"/>
          <w:sz w:val="28"/>
        </w:rPr>
      </w:pPr>
      <w:r w:rsidRPr="00B30E02">
        <w:rPr>
          <w:rFonts w:ascii="PT Astra Serif" w:hAnsi="PT Astra Serif"/>
          <w:sz w:val="28"/>
        </w:rPr>
        <w:lastRenderedPageBreak/>
        <w:t>Приложение к письму</w:t>
      </w:r>
    </w:p>
    <w:p w:rsidR="00F23530" w:rsidRPr="00B30E02" w:rsidRDefault="00F23530" w:rsidP="00F23530">
      <w:pPr>
        <w:jc w:val="right"/>
        <w:rPr>
          <w:rFonts w:ascii="PT Astra Serif" w:hAnsi="PT Astra Serif"/>
          <w:sz w:val="28"/>
        </w:rPr>
      </w:pPr>
      <w:r w:rsidRPr="00B30E02">
        <w:rPr>
          <w:rFonts w:ascii="PT Astra Serif" w:hAnsi="PT Astra Serif"/>
          <w:sz w:val="28"/>
        </w:rPr>
        <w:t>министерства образования</w:t>
      </w:r>
    </w:p>
    <w:p w:rsidR="00F23530" w:rsidRPr="00B30E02" w:rsidRDefault="00F23530" w:rsidP="00F23530">
      <w:pPr>
        <w:jc w:val="right"/>
        <w:rPr>
          <w:rFonts w:ascii="PT Astra Serif" w:hAnsi="PT Astra Serif"/>
          <w:sz w:val="28"/>
        </w:rPr>
      </w:pPr>
      <w:r w:rsidRPr="00B30E02">
        <w:rPr>
          <w:rFonts w:ascii="PT Astra Serif" w:hAnsi="PT Astra Serif"/>
          <w:sz w:val="28"/>
        </w:rPr>
        <w:t>Тульской области</w:t>
      </w:r>
    </w:p>
    <w:p w:rsidR="00F23530" w:rsidRDefault="00F23530" w:rsidP="00F23530">
      <w:pPr>
        <w:jc w:val="right"/>
        <w:rPr>
          <w:rFonts w:ascii="PT Astra Serif" w:hAnsi="PT Astra Serif"/>
          <w:sz w:val="28"/>
          <w:szCs w:val="28"/>
        </w:rPr>
      </w:pPr>
      <w:r w:rsidRPr="00B30E02">
        <w:rPr>
          <w:rFonts w:ascii="PT Astra Serif" w:hAnsi="PT Astra Serif"/>
          <w:sz w:val="28"/>
        </w:rPr>
        <w:t>от_______№____________</w:t>
      </w:r>
    </w:p>
    <w:p w:rsidR="00F23530" w:rsidRDefault="00F23530" w:rsidP="00614555">
      <w:pPr>
        <w:rPr>
          <w:rFonts w:ascii="PT Astra Serif" w:hAnsi="PT Astra Serif"/>
          <w:sz w:val="28"/>
          <w:szCs w:val="28"/>
        </w:rPr>
      </w:pPr>
    </w:p>
    <w:p w:rsidR="00F23530" w:rsidRDefault="00F23530" w:rsidP="00614555">
      <w:pPr>
        <w:rPr>
          <w:rFonts w:ascii="PT Astra Serif" w:hAnsi="PT Astra Serif"/>
          <w:sz w:val="28"/>
          <w:szCs w:val="28"/>
        </w:rPr>
      </w:pPr>
    </w:p>
    <w:p w:rsidR="00F23530" w:rsidRPr="00F23530" w:rsidRDefault="001F1C3A" w:rsidP="00982D0C">
      <w:pPr>
        <w:autoSpaceDE w:val="0"/>
        <w:autoSpaceDN w:val="0"/>
        <w:spacing w:before="200"/>
        <w:jc w:val="right"/>
        <w:rPr>
          <w:rFonts w:ascii="PT Astra Serif" w:hAnsi="PT Astra Serif" w:cs="Arial"/>
          <w:sz w:val="28"/>
          <w:szCs w:val="28"/>
        </w:rPr>
      </w:pPr>
      <w:r w:rsidRPr="00F23530">
        <w:rPr>
          <w:rFonts w:ascii="PT Astra Serif" w:hAnsi="PT Astra Serif" w:cs="Arial"/>
          <w:sz w:val="28"/>
          <w:szCs w:val="28"/>
        </w:rPr>
        <w:t xml:space="preserve"> </w:t>
      </w:r>
    </w:p>
    <w:tbl>
      <w:tblPr>
        <w:tblW w:w="5000" w:type="pct"/>
        <w:tblInd w:w="80" w:type="dxa"/>
        <w:tblLayout w:type="fixed"/>
        <w:tblCellMar>
          <w:top w:w="60" w:type="dxa"/>
          <w:left w:w="80" w:type="dxa"/>
          <w:bottom w:w="60" w:type="dxa"/>
          <w:right w:w="80" w:type="dxa"/>
        </w:tblCellMar>
        <w:tblLook w:val="0000"/>
      </w:tblPr>
      <w:tblGrid>
        <w:gridCol w:w="10876"/>
      </w:tblGrid>
      <w:tr w:rsidR="00982D0C" w:rsidTr="00C671C8">
        <w:trPr>
          <w:trHeight w:hRule="exact" w:val="3031"/>
        </w:trPr>
        <w:tc>
          <w:tcPr>
            <w:tcW w:w="10716" w:type="dxa"/>
          </w:tcPr>
          <w:p w:rsidR="00982D0C" w:rsidRDefault="00982D0C" w:rsidP="00C671C8">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82D0C" w:rsidTr="00C671C8">
        <w:trPr>
          <w:trHeight w:hRule="exact" w:val="8335"/>
        </w:trPr>
        <w:tc>
          <w:tcPr>
            <w:tcW w:w="10716" w:type="dxa"/>
            <w:vAlign w:val="center"/>
          </w:tcPr>
          <w:p w:rsidR="00982D0C" w:rsidRDefault="00982D0C" w:rsidP="00C671C8">
            <w:pPr>
              <w:pStyle w:val="ConsPlusTitlePage"/>
              <w:jc w:val="center"/>
              <w:rPr>
                <w:sz w:val="48"/>
                <w:szCs w:val="48"/>
              </w:rPr>
            </w:pPr>
            <w:r>
              <w:rPr>
                <w:sz w:val="48"/>
                <w:szCs w:val="4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sz w:val="48"/>
                <w:szCs w:val="48"/>
              </w:rPr>
              <w:br/>
              <w:t>(утв. Минкомсвязью России 16.05.2019)</w:t>
            </w:r>
          </w:p>
        </w:tc>
      </w:tr>
      <w:tr w:rsidR="00982D0C" w:rsidTr="00C671C8">
        <w:trPr>
          <w:trHeight w:hRule="exact" w:val="3031"/>
        </w:trPr>
        <w:tc>
          <w:tcPr>
            <w:tcW w:w="10716" w:type="dxa"/>
            <w:vAlign w:val="center"/>
          </w:tcPr>
          <w:p w:rsidR="00982D0C" w:rsidRDefault="00982D0C" w:rsidP="00982D0C">
            <w:pPr>
              <w:pStyle w:val="ConsPlusTitlePage"/>
              <w:rPr>
                <w:sz w:val="28"/>
                <w:szCs w:val="28"/>
              </w:rPr>
            </w:pPr>
          </w:p>
        </w:tc>
      </w:tr>
    </w:tbl>
    <w:p w:rsidR="00982D0C" w:rsidRDefault="00982D0C" w:rsidP="00982D0C">
      <w:pPr>
        <w:widowControl w:val="0"/>
        <w:autoSpaceDE w:val="0"/>
        <w:autoSpaceDN w:val="0"/>
        <w:adjustRightInd w:val="0"/>
        <w:rPr>
          <w:rFonts w:ascii="Arial" w:hAnsi="Arial" w:cs="Arial"/>
        </w:rPr>
        <w:sectPr w:rsidR="00982D0C">
          <w:pgSz w:w="11906" w:h="16838"/>
          <w:pgMar w:top="841" w:right="595" w:bottom="841" w:left="595" w:header="0" w:footer="0" w:gutter="0"/>
          <w:cols w:space="720"/>
          <w:noEndnote/>
        </w:sectPr>
      </w:pPr>
    </w:p>
    <w:p w:rsidR="00982D0C" w:rsidRDefault="00982D0C" w:rsidP="00982D0C">
      <w:pPr>
        <w:pStyle w:val="ConsPlusNormal"/>
        <w:jc w:val="both"/>
        <w:outlineLvl w:val="0"/>
      </w:pPr>
    </w:p>
    <w:p w:rsidR="00982D0C" w:rsidRDefault="00982D0C" w:rsidP="00982D0C">
      <w:pPr>
        <w:pStyle w:val="ConsPlusTitle"/>
        <w:jc w:val="center"/>
        <w:outlineLvl w:val="0"/>
      </w:pPr>
      <w:r>
        <w:t>МИНИСТЕРСТВО ЦИФРОВОГО РАЗВИТИЯ, СВЯЗИ</w:t>
      </w:r>
    </w:p>
    <w:p w:rsidR="00982D0C" w:rsidRDefault="00982D0C" w:rsidP="00982D0C">
      <w:pPr>
        <w:pStyle w:val="ConsPlusTitle"/>
        <w:jc w:val="center"/>
      </w:pPr>
      <w:r>
        <w:t>И МАССОВЫХ КОММУНИКАЦИЙ РОССИЙСКОЙ ФЕДЕРАЦИИ</w:t>
      </w:r>
    </w:p>
    <w:p w:rsidR="00982D0C" w:rsidRDefault="00982D0C" w:rsidP="00982D0C">
      <w:pPr>
        <w:pStyle w:val="ConsPlusTitle"/>
        <w:jc w:val="center"/>
      </w:pPr>
    </w:p>
    <w:p w:rsidR="00982D0C" w:rsidRDefault="00982D0C" w:rsidP="00982D0C">
      <w:pPr>
        <w:pStyle w:val="ConsPlusTitle"/>
        <w:jc w:val="center"/>
      </w:pPr>
      <w:r>
        <w:t>16 мая 2019 года</w:t>
      </w:r>
    </w:p>
    <w:p w:rsidR="00982D0C" w:rsidRDefault="00982D0C" w:rsidP="00982D0C">
      <w:pPr>
        <w:pStyle w:val="ConsPlusTitle"/>
        <w:jc w:val="center"/>
      </w:pPr>
    </w:p>
    <w:p w:rsidR="00982D0C" w:rsidRDefault="00982D0C" w:rsidP="00982D0C">
      <w:pPr>
        <w:pStyle w:val="ConsPlusTitle"/>
        <w:jc w:val="center"/>
      </w:pPr>
      <w:r>
        <w:t>МЕТОДИЧЕСКИЕ РЕКОМЕНДАЦИИ</w:t>
      </w:r>
    </w:p>
    <w:p w:rsidR="00982D0C" w:rsidRDefault="00982D0C" w:rsidP="00982D0C">
      <w:pPr>
        <w:pStyle w:val="ConsPlusTitle"/>
        <w:jc w:val="center"/>
      </w:pPr>
      <w:r>
        <w:t>ПО ОГРАНИЧЕНИЮ В ОБРАЗОВАТЕЛЬНЫХ ОРГАНИЗАЦИЯХ</w:t>
      </w:r>
    </w:p>
    <w:p w:rsidR="00982D0C" w:rsidRDefault="00982D0C" w:rsidP="00982D0C">
      <w:pPr>
        <w:pStyle w:val="ConsPlusTitle"/>
        <w:jc w:val="center"/>
      </w:pPr>
      <w:r>
        <w:t>ДОСТУПА ОБУЧАЮЩИХСЯ К ВИДАМ ИНФОРМАЦИИ, РАСПРОСТРАНЯЕМОЙ</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Термины и сокращения</w:t>
      </w:r>
    </w:p>
    <w:p w:rsidR="00982D0C" w:rsidRDefault="00982D0C" w:rsidP="00982D0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6917"/>
      </w:tblGrid>
      <w:tr w:rsidR="00982D0C" w:rsidTr="00C671C8">
        <w:tc>
          <w:tcPr>
            <w:tcW w:w="215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Термин или сокращение</w:t>
            </w:r>
          </w:p>
        </w:tc>
        <w:tc>
          <w:tcPr>
            <w:tcW w:w="6917"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Образовательные организации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Негативная информация</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 2014 года</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Методические </w:t>
            </w:r>
            <w:hyperlink r:id="rId10"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Единый реестр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Реестр НСОР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Реестр несовместимых с задачами образования ресурсов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РБОС</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Сайт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 в сети "Интернет"</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Федеральный закон N 436-ФЗ</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от 29 декабря 2010 г. N 436-ФЗ "О защите детей от информации, причиняющей вред их здоровью и развитию"</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w:t>
            </w:r>
            <w:r>
              <w:lastRenderedPageBreak/>
              <w:t>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Закон "Об образовании"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2"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Черный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Белый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Совет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Совет по обеспечению информационной безопасности обучающихся в образовательной организации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Портал 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982D0C" w:rsidRDefault="00982D0C" w:rsidP="00982D0C">
      <w:pPr>
        <w:pStyle w:val="ConsPlusNormal"/>
        <w:jc w:val="both"/>
      </w:pPr>
    </w:p>
    <w:p w:rsidR="00982D0C" w:rsidRDefault="00982D0C" w:rsidP="00982D0C">
      <w:pPr>
        <w:pStyle w:val="ConsPlusTitle"/>
        <w:jc w:val="center"/>
        <w:outlineLvl w:val="1"/>
      </w:pPr>
      <w:r>
        <w:t>Введение</w:t>
      </w:r>
    </w:p>
    <w:p w:rsidR="00982D0C" w:rsidRDefault="00982D0C" w:rsidP="00982D0C">
      <w:pPr>
        <w:pStyle w:val="ConsPlusNormal"/>
        <w:jc w:val="both"/>
      </w:pPr>
    </w:p>
    <w:p w:rsidR="00982D0C" w:rsidRDefault="00982D0C" w:rsidP="00982D0C">
      <w:pPr>
        <w:pStyle w:val="ConsPlusNormal"/>
        <w:ind w:firstLine="540"/>
        <w:jc w:val="both"/>
      </w:pPr>
      <w: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982D0C" w:rsidRDefault="00982D0C" w:rsidP="00982D0C">
      <w:pPr>
        <w:pStyle w:val="ConsPlusNormal"/>
        <w:spacing w:before="200"/>
        <w:ind w:firstLine="540"/>
        <w:jc w:val="both"/>
      </w:pPr>
      <w:r>
        <w:t xml:space="preserve">В 2011 году Минобрнауки России направило в субъекты Российской Федерации </w:t>
      </w:r>
      <w:hyperlink r:id="rId13" w:tooltip="&quo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quot; (утв. Минобрнауки России 11.05.2011 N АФ-12/07вн){КонсультантПлюс}"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982D0C" w:rsidRDefault="00982D0C" w:rsidP="00982D0C">
      <w:pPr>
        <w:pStyle w:val="ConsPlusNormal"/>
        <w:spacing w:before="200"/>
        <w:ind w:firstLine="540"/>
        <w:jc w:val="both"/>
      </w:pPr>
      <w:r>
        <w:t xml:space="preserve">Принятие в 2010 году Федерального </w:t>
      </w:r>
      <w:hyperlink r:id="rId1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закона</w:t>
        </w:r>
      </w:hyperlink>
      <w:r>
        <w:t xml:space="preserve"> N 436-ФЗ, а также последующее принятие иных законов, в том числе внесших дополнения и изменения в Федеральный </w:t>
      </w:r>
      <w:hyperlink r:id="rId1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существенно изменило условия ограничения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 xml:space="preserve">В 2014 году Минобрнауки России, Минкомсвязи России и Временная комиссия Совета Федерации по развитию информационного общества разработали методические </w:t>
      </w:r>
      <w:hyperlink r:id="rId16"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w:t>
      </w:r>
      <w:hyperlink r:id="rId17"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а в адрес Минобрнауки России и Минкомсвязи России поступали обращения граждан и организаций, связанных с реализацией данного документа.</w:t>
      </w:r>
    </w:p>
    <w:p w:rsidR="00982D0C" w:rsidRDefault="00982D0C" w:rsidP="00982D0C">
      <w:pPr>
        <w:pStyle w:val="ConsPlusNormal"/>
        <w:spacing w:before="200"/>
        <w:ind w:firstLine="540"/>
        <w:jc w:val="both"/>
      </w:pPr>
      <w:r>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8" w:tooltip="Указ Президента РФ от 01.06.2012 N 761 &quot;О Национальной стратегии действий в интересах детей на 2012 - 2017 годы&quot;{КонсультантПлюс}"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предложений, </w:t>
      </w:r>
      <w:r>
        <w:lastRenderedPageBreak/>
        <w:t xml:space="preserve">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w:t>
      </w:r>
      <w:hyperlink r:id="rId1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982D0C" w:rsidRDefault="00982D0C" w:rsidP="00982D0C">
      <w:pPr>
        <w:pStyle w:val="ConsPlusNormal"/>
        <w:spacing w:before="200"/>
        <w:ind w:firstLine="540"/>
        <w:jc w:val="both"/>
      </w:pPr>
      <w: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982D0C" w:rsidRDefault="00982D0C" w:rsidP="00982D0C">
      <w:pPr>
        <w:pStyle w:val="ConsPlusNormal"/>
        <w:spacing w:before="200"/>
        <w:ind w:firstLine="540"/>
        <w:jc w:val="both"/>
      </w:pPr>
      <w: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982D0C" w:rsidRDefault="00982D0C" w:rsidP="00982D0C">
      <w:pPr>
        <w:pStyle w:val="ConsPlusNormal"/>
        <w:spacing w:before="200"/>
        <w:ind w:firstLine="540"/>
        <w:jc w:val="both"/>
      </w:pPr>
      <w: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982D0C" w:rsidRDefault="00982D0C" w:rsidP="00982D0C">
      <w:pPr>
        <w:pStyle w:val="ConsPlusNormal"/>
        <w:spacing w:before="200"/>
        <w:ind w:firstLine="540"/>
        <w:jc w:val="both"/>
      </w:pPr>
      <w:r>
        <w:t xml:space="preserve">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w:t>
      </w:r>
      <w:hyperlink r:id="rId20"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рекомендациях</w:t>
        </w:r>
      </w:hyperlink>
      <w:r>
        <w:t xml:space="preserve"> 2014 года;</w:t>
      </w:r>
    </w:p>
    <w:p w:rsidR="00982D0C" w:rsidRDefault="00982D0C" w:rsidP="00982D0C">
      <w:pPr>
        <w:pStyle w:val="ConsPlusNormal"/>
        <w:spacing w:before="200"/>
        <w:ind w:firstLine="540"/>
        <w:jc w:val="both"/>
      </w:pPr>
      <w:r>
        <w:t>6. Сформировать перечень организаций, на которых распространяется действие методических рекомендаций;</w:t>
      </w:r>
    </w:p>
    <w:p w:rsidR="00982D0C" w:rsidRDefault="00982D0C" w:rsidP="00982D0C">
      <w:pPr>
        <w:pStyle w:val="ConsPlusNormal"/>
        <w:spacing w:before="200"/>
        <w:ind w:firstLine="540"/>
        <w:jc w:val="both"/>
      </w:pPr>
      <w:r>
        <w:t>7. Уточнить порядок ответственности за качество СКФ.</w:t>
      </w:r>
    </w:p>
    <w:p w:rsidR="00982D0C" w:rsidRDefault="00982D0C" w:rsidP="00982D0C">
      <w:pPr>
        <w:pStyle w:val="ConsPlusNormal"/>
        <w:jc w:val="both"/>
      </w:pPr>
    </w:p>
    <w:p w:rsidR="00982D0C" w:rsidRDefault="00982D0C" w:rsidP="00982D0C">
      <w:pPr>
        <w:pStyle w:val="ConsPlusTitle"/>
        <w:jc w:val="center"/>
        <w:outlineLvl w:val="1"/>
      </w:pPr>
      <w:r>
        <w:t>Основные положения</w:t>
      </w:r>
    </w:p>
    <w:p w:rsidR="00982D0C" w:rsidRDefault="00982D0C" w:rsidP="00982D0C">
      <w:pPr>
        <w:pStyle w:val="ConsPlusNormal"/>
        <w:jc w:val="both"/>
      </w:pPr>
    </w:p>
    <w:p w:rsidR="00982D0C" w:rsidRDefault="00982D0C" w:rsidP="00982D0C">
      <w:pPr>
        <w:pStyle w:val="ConsPlusNormal"/>
        <w:ind w:firstLine="540"/>
        <w:jc w:val="both"/>
      </w:pPr>
      <w: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w:t>
      </w:r>
      <w:hyperlink r:id="rId21" w:tooltip="Приказ Минкомсвязи России от 27.02.2018 N 88 &quot;Об утверждении плана мероприятий по реализации Концепции информационной безопасности детей на 2018 - 2020 годы&quot;{КонсультантПлюс}" w:history="1">
        <w:r>
          <w:rPr>
            <w:color w:val="0000FF"/>
          </w:rPr>
          <w:t>пункта 7</w:t>
        </w:r>
      </w:hyperlink>
      <w:r>
        <w:t xml:space="preserve"> плана мероприятий по реализации Концепции информационной безопасности детей на 2018 - 2020 годы, утвержденного приказом Минкомсвязи России от 27 февраля 2018 г. N 88.</w:t>
      </w:r>
    </w:p>
    <w:p w:rsidR="00982D0C" w:rsidRDefault="00982D0C" w:rsidP="00982D0C">
      <w:pPr>
        <w:pStyle w:val="ConsPlusNormal"/>
        <w:spacing w:before="200"/>
        <w:ind w:firstLine="540"/>
        <w:jc w:val="both"/>
      </w:pPr>
      <w: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982D0C" w:rsidRDefault="00982D0C" w:rsidP="00982D0C">
      <w:pPr>
        <w:pStyle w:val="ConsPlusNormal"/>
        <w:spacing w:before="200"/>
        <w:ind w:firstLine="540"/>
        <w:jc w:val="both"/>
      </w:pPr>
      <w: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982D0C" w:rsidRDefault="00982D0C" w:rsidP="00982D0C">
      <w:pPr>
        <w:pStyle w:val="ConsPlusNormal"/>
        <w:spacing w:before="200"/>
        <w:ind w:firstLine="540"/>
        <w:jc w:val="both"/>
      </w:pPr>
      <w: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982D0C" w:rsidRDefault="00982D0C" w:rsidP="00982D0C">
      <w:pPr>
        <w:pStyle w:val="ConsPlusNormal"/>
        <w:spacing w:before="200"/>
        <w:ind w:firstLine="540"/>
        <w:jc w:val="both"/>
      </w:pPr>
      <w:r>
        <w:t xml:space="preserve">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w:t>
      </w:r>
      <w:r>
        <w:lastRenderedPageBreak/>
        <w:t>информационного общества.</w:t>
      </w:r>
    </w:p>
    <w:p w:rsidR="00982D0C" w:rsidRDefault="00982D0C" w:rsidP="00982D0C">
      <w:pPr>
        <w:pStyle w:val="ConsPlusNormal"/>
        <w:spacing w:before="200"/>
        <w:ind w:firstLine="540"/>
        <w:jc w:val="both"/>
      </w:pPr>
      <w:r>
        <w:t xml:space="preserve">Методические рекомендации актуализируют различные аспекты и дополняют методические </w:t>
      </w:r>
      <w:hyperlink r:id="rId22"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982D0C" w:rsidRDefault="00982D0C" w:rsidP="00982D0C">
      <w:pPr>
        <w:pStyle w:val="ConsPlusNormal"/>
        <w:spacing w:before="200"/>
        <w:ind w:firstLine="540"/>
        <w:jc w:val="both"/>
      </w:pPr>
      <w: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982D0C" w:rsidRDefault="00982D0C" w:rsidP="00982D0C">
      <w:pPr>
        <w:pStyle w:val="ConsPlusNormal"/>
        <w:spacing w:before="200"/>
        <w:ind w:firstLine="540"/>
        <w:jc w:val="both"/>
      </w:pPr>
      <w:r>
        <w:t>1. Общеобразовательные организации;</w:t>
      </w:r>
    </w:p>
    <w:p w:rsidR="00982D0C" w:rsidRDefault="00982D0C" w:rsidP="00982D0C">
      <w:pPr>
        <w:pStyle w:val="ConsPlusNormal"/>
        <w:spacing w:before="200"/>
        <w:ind w:firstLine="540"/>
        <w:jc w:val="both"/>
      </w:pPr>
      <w:r>
        <w:t>2. Организации дополнительного образования;</w:t>
      </w:r>
    </w:p>
    <w:p w:rsidR="00982D0C" w:rsidRDefault="00982D0C" w:rsidP="00982D0C">
      <w:pPr>
        <w:pStyle w:val="ConsPlusNormal"/>
        <w:spacing w:before="200"/>
        <w:ind w:firstLine="540"/>
        <w:jc w:val="both"/>
      </w:pPr>
      <w:r>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982D0C" w:rsidRDefault="00982D0C" w:rsidP="00982D0C">
      <w:pPr>
        <w:pStyle w:val="ConsPlusNormal"/>
        <w:spacing w:before="200"/>
        <w:ind w:firstLine="540"/>
        <w:jc w:val="both"/>
      </w:pPr>
      <w:r>
        <w:t>4. Дошкольные образовательные организации;</w:t>
      </w:r>
    </w:p>
    <w:p w:rsidR="00982D0C" w:rsidRDefault="00982D0C" w:rsidP="00982D0C">
      <w:pPr>
        <w:pStyle w:val="ConsPlusNormal"/>
        <w:spacing w:before="200"/>
        <w:ind w:firstLine="540"/>
        <w:jc w:val="both"/>
      </w:pPr>
      <w:r>
        <w:t>5. Профессиональные образовательные организации.</w:t>
      </w:r>
    </w:p>
    <w:p w:rsidR="00982D0C" w:rsidRDefault="00982D0C" w:rsidP="00982D0C">
      <w:pPr>
        <w:pStyle w:val="ConsPlusNormal"/>
        <w:spacing w:before="200"/>
        <w:ind w:firstLine="540"/>
        <w:jc w:val="both"/>
      </w:pPr>
      <w: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982D0C" w:rsidRDefault="00982D0C" w:rsidP="00982D0C">
      <w:pPr>
        <w:pStyle w:val="ConsPlusNormal"/>
        <w:spacing w:before="200"/>
        <w:ind w:firstLine="540"/>
        <w:jc w:val="both"/>
      </w:pPr>
      <w: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Законодательные акты Российской Федерации в части</w:t>
      </w:r>
    </w:p>
    <w:p w:rsidR="00982D0C" w:rsidRDefault="00982D0C" w:rsidP="00982D0C">
      <w:pPr>
        <w:pStyle w:val="ConsPlusTitle"/>
        <w:jc w:val="center"/>
      </w:pPr>
      <w:r>
        <w:t>ограничения распространения информации</w:t>
      </w:r>
    </w:p>
    <w:p w:rsidR="00982D0C" w:rsidRDefault="00982D0C" w:rsidP="00982D0C">
      <w:pPr>
        <w:pStyle w:val="ConsPlusNormal"/>
        <w:jc w:val="both"/>
      </w:pPr>
    </w:p>
    <w:p w:rsidR="00982D0C" w:rsidRDefault="00982D0C" w:rsidP="00982D0C">
      <w:pPr>
        <w:pStyle w:val="ConsPlusNormal"/>
        <w:ind w:firstLine="540"/>
        <w:jc w:val="both"/>
      </w:pPr>
      <w:r>
        <w:t>В работе образовательных организаций должны быть учтены положения приведенных ниже нормативных правовых актов.</w:t>
      </w:r>
    </w:p>
    <w:p w:rsidR="00982D0C" w:rsidRDefault="00982D0C" w:rsidP="00982D0C">
      <w:pPr>
        <w:pStyle w:val="ConsPlusNormal"/>
        <w:spacing w:before="200"/>
        <w:ind w:firstLine="540"/>
        <w:jc w:val="both"/>
      </w:pPr>
      <w:r>
        <w:t xml:space="preserve">Федеральный </w:t>
      </w:r>
      <w:hyperlink r:id="rId23"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закон</w:t>
        </w:r>
      </w:hyperlink>
      <w:r>
        <w:t xml:space="preserve">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w:t>
      </w:r>
      <w:hyperlink r:id="rId24"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статьи 15.1</w:t>
        </w:r>
      </w:hyperlink>
      <w:r>
        <w:t xml:space="preserve">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982D0C" w:rsidRDefault="00982D0C" w:rsidP="00982D0C">
      <w:pPr>
        <w:pStyle w:val="ConsPlusNormal"/>
        <w:spacing w:before="200"/>
        <w:ind w:firstLine="540"/>
        <w:jc w:val="both"/>
      </w:pPr>
      <w:r>
        <w:t>Доступ к сайту, внесенному в Единый реестр, ограничивается оператором связи.</w:t>
      </w:r>
    </w:p>
    <w:p w:rsidR="00982D0C" w:rsidRDefault="00982D0C" w:rsidP="00982D0C">
      <w:pPr>
        <w:pStyle w:val="ConsPlusNormal"/>
        <w:spacing w:before="200"/>
        <w:ind w:firstLine="540"/>
        <w:jc w:val="both"/>
      </w:pPr>
      <w: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982D0C" w:rsidRDefault="00982D0C" w:rsidP="00982D0C">
      <w:pPr>
        <w:pStyle w:val="ConsPlusNormal"/>
        <w:spacing w:before="200"/>
        <w:ind w:firstLine="540"/>
        <w:jc w:val="both"/>
      </w:pPr>
      <w:r>
        <w:t>Во внесудебном порядке признаются запрещенными к распространению на территории Российской Федерации следующие виды информации:</w:t>
      </w:r>
    </w:p>
    <w:p w:rsidR="00982D0C" w:rsidRDefault="00982D0C" w:rsidP="00982D0C">
      <w:pPr>
        <w:pStyle w:val="ConsPlusNormal"/>
        <w:spacing w:before="200"/>
        <w:ind w:firstLine="540"/>
        <w:jc w:val="both"/>
      </w:pPr>
      <w: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982D0C" w:rsidRDefault="00982D0C" w:rsidP="00982D0C">
      <w:pPr>
        <w:pStyle w:val="ConsPlusNormal"/>
        <w:spacing w:before="200"/>
        <w:ind w:firstLine="540"/>
        <w:jc w:val="both"/>
      </w:pPr>
      <w:r>
        <w:lastRenderedPageBreak/>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(уполномоченный на принятие решений орган - МВД России);</w:t>
      </w:r>
    </w:p>
    <w:p w:rsidR="00982D0C" w:rsidRDefault="00982D0C" w:rsidP="00982D0C">
      <w:pPr>
        <w:pStyle w:val="ConsPlusNormal"/>
        <w:spacing w:before="200"/>
        <w:ind w:firstLine="540"/>
        <w:jc w:val="both"/>
      </w:pPr>
      <w: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982D0C" w:rsidRDefault="00982D0C" w:rsidP="00982D0C">
      <w:pPr>
        <w:pStyle w:val="ConsPlusNormal"/>
        <w:spacing w:before="200"/>
        <w:ind w:firstLine="540"/>
        <w:jc w:val="both"/>
      </w:pPr>
      <w: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982D0C" w:rsidRDefault="00982D0C" w:rsidP="00982D0C">
      <w:pPr>
        <w:pStyle w:val="ConsPlusNormal"/>
        <w:spacing w:before="200"/>
        <w:ind w:firstLine="540"/>
        <w:jc w:val="both"/>
      </w:pPr>
      <w:r>
        <w:t xml:space="preserve">д) информация, нарушающая требования Федерального </w:t>
      </w:r>
      <w:hyperlink r:id="rId25" w:tooltip="Федеральный закон от 29.12.2006 N 244-ФЗ (ред. от 25.12.2018)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6" w:tooltip="Федеральный закон от 11.11.2003 N 138-ФЗ (ред. от 07.03.2018) &quot;О лотереях&quot; (с изм. и доп., вступ. в силу с 27.05.2018){КонсультантПлюс}"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982D0C" w:rsidRDefault="00982D0C" w:rsidP="00982D0C">
      <w:pPr>
        <w:pStyle w:val="ConsPlusNormal"/>
        <w:spacing w:before="200"/>
        <w:ind w:firstLine="540"/>
        <w:jc w:val="both"/>
      </w:pPr>
      <w: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Росалкогольрегулирование);</w:t>
      </w:r>
    </w:p>
    <w:p w:rsidR="00982D0C" w:rsidRDefault="00982D0C" w:rsidP="00982D0C">
      <w:pPr>
        <w:pStyle w:val="ConsPlusNormal"/>
        <w:spacing w:before="200"/>
        <w:ind w:firstLine="540"/>
        <w:jc w:val="both"/>
      </w:pPr>
      <w: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982D0C" w:rsidRDefault="00982D0C" w:rsidP="00982D0C">
      <w:pPr>
        <w:pStyle w:val="ConsPlusNormal"/>
        <w:spacing w:before="200"/>
        <w:ind w:firstLine="540"/>
        <w:jc w:val="both"/>
      </w:pPr>
      <w: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982D0C" w:rsidRDefault="00982D0C" w:rsidP="00982D0C">
      <w:pPr>
        <w:pStyle w:val="ConsPlusNormal"/>
        <w:spacing w:before="200"/>
        <w:ind w:firstLine="540"/>
        <w:jc w:val="both"/>
      </w:pPr>
      <w:r>
        <w:t xml:space="preserve">В настоящее время согласно Федеральному </w:t>
      </w:r>
      <w:hyperlink r:id="rId27" w:tooltip="Федеральный закон от 25.07.2002 N 114-ФЗ (ред. от 23.11.2015) &quot;О противодействии экстремистской деятельности&quot;{КонсультантПлюс}" w:history="1">
        <w:r>
          <w:rPr>
            <w:color w:val="0000FF"/>
          </w:rPr>
          <w:t>закону</w:t>
        </w:r>
      </w:hyperlink>
      <w:r>
        <w:t xml:space="preserve">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982D0C" w:rsidRDefault="00982D0C" w:rsidP="00982D0C">
      <w:pPr>
        <w:pStyle w:val="ConsPlusNormal"/>
        <w:spacing w:before="200"/>
        <w:ind w:firstLine="540"/>
        <w:jc w:val="both"/>
      </w:pPr>
      <w:r>
        <w:t xml:space="preserve">Федеральный </w:t>
      </w:r>
      <w:hyperlink r:id="rId28"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982D0C" w:rsidRDefault="00982D0C" w:rsidP="00982D0C">
      <w:pPr>
        <w:pStyle w:val="ConsPlusNormal"/>
        <w:spacing w:before="200"/>
        <w:ind w:firstLine="540"/>
        <w:jc w:val="both"/>
      </w:pPr>
      <w:r>
        <w:t xml:space="preserve">Федеральный </w:t>
      </w:r>
      <w:hyperlink r:id="rId29"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982D0C" w:rsidRDefault="00982D0C" w:rsidP="00982D0C">
      <w:pPr>
        <w:pStyle w:val="ConsPlusNormal"/>
        <w:spacing w:before="200"/>
        <w:ind w:firstLine="540"/>
        <w:jc w:val="both"/>
      </w:pPr>
      <w:r>
        <w:t xml:space="preserve">Согласно </w:t>
      </w:r>
      <w:hyperlink r:id="rId3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14</w:t>
        </w:r>
      </w:hyperlink>
      <w:r>
        <w:t xml:space="preserve">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lastRenderedPageBreak/>
        <w:t xml:space="preserve">Согласно </w:t>
      </w:r>
      <w:hyperlink r:id="rId3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 3 ст. 16</w:t>
        </w:r>
      </w:hyperlink>
      <w:r>
        <w:t xml:space="preserve">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82D0C" w:rsidRDefault="00982D0C" w:rsidP="00982D0C">
      <w:pPr>
        <w:pStyle w:val="ConsPlusNormal"/>
        <w:spacing w:before="200"/>
        <w:ind w:firstLine="540"/>
        <w:jc w:val="both"/>
      </w:pPr>
      <w:r>
        <w:t xml:space="preserve">Исполнительным органам государственной власти Российской Федерации необходимо руководствоваться </w:t>
      </w:r>
      <w:hyperlink r:id="rId32" w:tooltip="Федеральный закон от 24.07.1998 N 124-ФЗ (ред. от 27.12.2018) &quot;Об основных гарантиях прав ребенка в Российской Федерации&quot;{КонсультантПлюс}" w:history="1">
        <w:r>
          <w:rPr>
            <w:color w:val="0000FF"/>
          </w:rPr>
          <w:t>пунктом 1 статьи 14</w:t>
        </w:r>
      </w:hyperlink>
      <w:r>
        <w:t xml:space="preserve">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982D0C" w:rsidRDefault="00982D0C" w:rsidP="00982D0C">
      <w:pPr>
        <w:pStyle w:val="ConsPlusNormal"/>
        <w:spacing w:before="200"/>
        <w:ind w:firstLine="540"/>
        <w:jc w:val="both"/>
      </w:pPr>
      <w:r>
        <w:t xml:space="preserve">Федеральный </w:t>
      </w:r>
      <w:hyperlink r:id="rId33"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 закрепляет данные положения.</w:t>
      </w:r>
    </w:p>
    <w:p w:rsidR="00982D0C" w:rsidRDefault="00982D0C" w:rsidP="00982D0C">
      <w:pPr>
        <w:pStyle w:val="ConsPlusNormal"/>
        <w:spacing w:before="200"/>
        <w:ind w:firstLine="540"/>
        <w:jc w:val="both"/>
      </w:pPr>
      <w:r>
        <w:t xml:space="preserve">В соответствии с </w:t>
      </w:r>
      <w:hyperlink r:id="rId34" w:tooltip="Федеральный закон от 29.12.2012 N 273-ФЗ (ред. от 01.05.2019) &quot;Об образовании в Российской Федерации&quot;{КонсультантПлюс}" w:history="1">
        <w:r>
          <w:rPr>
            <w:color w:val="0000FF"/>
          </w:rPr>
          <w:t>частью 2 пункта 6 статьи 28</w:t>
        </w:r>
      </w:hyperlink>
      <w:r>
        <w:t xml:space="preserve"> и </w:t>
      </w:r>
      <w:hyperlink r:id="rId35" w:tooltip="Федеральный закон от 29.12.2012 N 273-ФЗ (ред. от 01.05.2019) &quot;Об образовании в Российской Федерации&quot;{КонсультантПлюс}" w:history="1">
        <w:r>
          <w:rPr>
            <w:color w:val="0000FF"/>
          </w:rPr>
          <w:t>частями 8</w:t>
        </w:r>
      </w:hyperlink>
      <w:r>
        <w:t xml:space="preserve"> и </w:t>
      </w:r>
      <w:hyperlink r:id="rId36" w:tooltip="Федеральный закон от 29.12.2012 N 273-ФЗ (ред. от 01.05.2019) &quot;Об образовании в Российской Федерации&quot;{КонсультантПлюс}" w:history="1">
        <w:r>
          <w:rPr>
            <w:color w:val="0000FF"/>
          </w:rPr>
          <w:t>9 пункта 1 статьи 41</w:t>
        </w:r>
      </w:hyperlink>
      <w:r>
        <w:t xml:space="preserve">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982D0C" w:rsidRDefault="00982D0C" w:rsidP="00982D0C">
      <w:pPr>
        <w:pStyle w:val="ConsPlusNormal"/>
        <w:spacing w:before="200"/>
        <w:ind w:firstLine="540"/>
        <w:jc w:val="both"/>
      </w:pPr>
      <w:r>
        <w:t xml:space="preserve">Информационная безопасность детей согласно Федеральному </w:t>
      </w:r>
      <w:hyperlink r:id="rId37"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закону</w:t>
        </w:r>
      </w:hyperlink>
      <w:r>
        <w:t xml:space="preserve">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2D0C" w:rsidRDefault="00982D0C" w:rsidP="00982D0C">
      <w:pPr>
        <w:pStyle w:val="ConsPlusNormal"/>
        <w:spacing w:before="200"/>
        <w:ind w:firstLine="540"/>
        <w:jc w:val="both"/>
      </w:pPr>
      <w:r>
        <w:t>Таким образом, образовательные организации в рамках своей работы должны обеспечивать информационную безопасность своих обучающихся.</w:t>
      </w:r>
    </w:p>
    <w:p w:rsidR="00982D0C" w:rsidRDefault="00982D0C" w:rsidP="00982D0C">
      <w:pPr>
        <w:pStyle w:val="ConsPlusNormal"/>
        <w:spacing w:before="200"/>
        <w:ind w:firstLine="540"/>
        <w:jc w:val="both"/>
      </w:pPr>
      <w: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982D0C" w:rsidRDefault="00982D0C" w:rsidP="00982D0C">
      <w:pPr>
        <w:pStyle w:val="ConsPlusNormal"/>
        <w:spacing w:before="200"/>
        <w:ind w:firstLine="540"/>
        <w:jc w:val="both"/>
      </w:pPr>
      <w:r>
        <w:t xml:space="preserve">Вместе с российскими нормами права в рамках </w:t>
      </w:r>
      <w:hyperlink r:id="rId38" w:tooltip="&quot;Конвенция о правах ребенка&quot; (одобрена Генеральной Ассамблеей ООН 20.11.1989) (вступила в силу для СССР 15.09.1990){КонсультантПлюс}" w:history="1">
        <w:r>
          <w:rPr>
            <w:color w:val="0000FF"/>
          </w:rPr>
          <w:t>Конвенции</w:t>
        </w:r>
      </w:hyperlink>
      <w:r>
        <w:t xml:space="preserve">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982D0C" w:rsidRDefault="00982D0C" w:rsidP="00982D0C">
      <w:pPr>
        <w:pStyle w:val="ConsPlusNormal"/>
        <w:spacing w:before="200"/>
        <w:ind w:firstLine="540"/>
        <w:jc w:val="both"/>
      </w:pPr>
      <w:r>
        <w:t xml:space="preserve">В соответствии со </w:t>
      </w:r>
      <w:hyperlink r:id="rId39" w:tooltip="&quot;Конвенция о правах ребенка&quot; (одобрена Генеральной Ассамблеей ООН 20.11.1989) (вступила в силу для СССР 15.09.1990){КонсультантПлюс}" w:history="1">
        <w:r>
          <w:rPr>
            <w:color w:val="0000FF"/>
          </w:rPr>
          <w:t>статьей 13</w:t>
        </w:r>
      </w:hyperlink>
      <w:r>
        <w:t xml:space="preserve">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982D0C" w:rsidRDefault="00112C6A" w:rsidP="00982D0C">
      <w:pPr>
        <w:pStyle w:val="ConsPlusNormal"/>
        <w:spacing w:before="200"/>
        <w:ind w:firstLine="540"/>
        <w:jc w:val="both"/>
      </w:pPr>
      <w:hyperlink r:id="rId40" w:tooltip="&quot;Конвенция о правах ребенка&quot; (одобрена Генеральной Ассамблеей ООН 20.11.1989) (вступила в силу для СССР 15.09.1990){КонсультантПлюс}" w:history="1">
        <w:r w:rsidR="00982D0C">
          <w:rPr>
            <w:color w:val="0000FF"/>
          </w:rPr>
          <w:t>Статья 17</w:t>
        </w:r>
      </w:hyperlink>
      <w:r w:rsidR="00982D0C">
        <w:t xml:space="preserve">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982D0C" w:rsidRDefault="00982D0C" w:rsidP="00982D0C">
      <w:pPr>
        <w:pStyle w:val="ConsPlusNormal"/>
        <w:jc w:val="both"/>
      </w:pPr>
    </w:p>
    <w:p w:rsidR="00982D0C" w:rsidRDefault="00982D0C" w:rsidP="00982D0C">
      <w:pPr>
        <w:pStyle w:val="ConsPlusTitle"/>
        <w:jc w:val="center"/>
        <w:outlineLvl w:val="1"/>
      </w:pPr>
      <w:r>
        <w:t>Организация системы ограничения обучающихся к видам</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982D0C" w:rsidRDefault="00982D0C" w:rsidP="00982D0C">
      <w:pPr>
        <w:pStyle w:val="ConsPlusNormal"/>
        <w:spacing w:before="200"/>
        <w:ind w:firstLine="540"/>
        <w:jc w:val="both"/>
      </w:pPr>
      <w:r>
        <w:t>Технологии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lastRenderedPageBreak/>
        <w:t xml:space="preserve">1. Контентную фильтрацию и ограничение доступа обучающихся к информации, включенной в </w:t>
      </w:r>
      <w:hyperlink w:anchor="Par273" w:tooltip="ПЕРЕЧЕНЬ" w:history="1">
        <w:r>
          <w:rPr>
            <w:color w:val="0000FF"/>
          </w:rPr>
          <w:t>Перечень</w:t>
        </w:r>
      </w:hyperlink>
      <w:r>
        <w:t xml:space="preserve">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N 1) (далее - черный список, не имеет нормативного закрепления и используется в целях настоящих Методических рекомендаций);</w:t>
      </w:r>
    </w:p>
    <w:p w:rsidR="00982D0C" w:rsidRDefault="00982D0C" w:rsidP="00982D0C">
      <w:pPr>
        <w:pStyle w:val="ConsPlusNormal"/>
        <w:spacing w:before="200"/>
        <w:ind w:firstLine="540"/>
        <w:jc w:val="both"/>
      </w:pPr>
      <w:r>
        <w:t xml:space="preserve">2. Контентную фильтрацию и предоставление доступа обучающимся к сайтам в сети "Интернет", включенных в </w:t>
      </w:r>
      <w:hyperlink w:anchor="Par391" w:tooltip="РЕЕСТР БЕЗОПАСНЫХ ОБРАЗОВАТЕЛЬНЫХ САЙТОВ" w:history="1">
        <w:r>
          <w:rPr>
            <w:color w:val="0000FF"/>
          </w:rPr>
          <w:t>Реестр</w:t>
        </w:r>
      </w:hyperlink>
      <w:r>
        <w:t xml:space="preserve">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N 2).</w:t>
      </w:r>
    </w:p>
    <w:p w:rsidR="00982D0C" w:rsidRDefault="00982D0C" w:rsidP="00982D0C">
      <w:pPr>
        <w:pStyle w:val="ConsPlusNormal"/>
        <w:spacing w:before="200"/>
        <w:ind w:firstLine="540"/>
        <w:jc w:val="both"/>
      </w:pPr>
      <w:r>
        <w:t>Формы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t>1. 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rsidR="00982D0C" w:rsidRDefault="00982D0C" w:rsidP="00982D0C">
      <w:pPr>
        <w:pStyle w:val="ConsPlusNormal"/>
        <w:spacing w:before="200"/>
        <w:ind w:firstLine="540"/>
        <w:jc w:val="both"/>
      </w:pPr>
      <w:r>
        <w:t>2. Использование внешнего фильтрующего сервера, в том числе DNS-сервера и (или) прокси-сервера;</w:t>
      </w:r>
    </w:p>
    <w:p w:rsidR="00982D0C" w:rsidRDefault="00982D0C" w:rsidP="00982D0C">
      <w:pPr>
        <w:pStyle w:val="ConsPlusNormal"/>
        <w:spacing w:before="200"/>
        <w:ind w:firstLine="540"/>
        <w:jc w:val="both"/>
      </w:pPr>
      <w: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982D0C" w:rsidRDefault="00982D0C" w:rsidP="00982D0C">
      <w:pPr>
        <w:pStyle w:val="ConsPlusNormal"/>
        <w:spacing w:before="200"/>
        <w:ind w:firstLine="540"/>
        <w:jc w:val="both"/>
      </w:pPr>
      <w:r>
        <w:t>4. Другие формы.</w:t>
      </w:r>
    </w:p>
    <w:p w:rsidR="00982D0C" w:rsidRDefault="00982D0C" w:rsidP="00982D0C">
      <w:pPr>
        <w:pStyle w:val="ConsPlusNormal"/>
        <w:spacing w:before="200"/>
        <w:ind w:firstLine="540"/>
        <w:jc w:val="both"/>
      </w:pPr>
      <w: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982D0C" w:rsidRDefault="00982D0C" w:rsidP="00982D0C">
      <w:pPr>
        <w:pStyle w:val="ConsPlusNormal"/>
        <w:spacing w:before="200"/>
        <w:ind w:firstLine="540"/>
        <w:jc w:val="both"/>
      </w:pPr>
      <w: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982D0C" w:rsidRDefault="00982D0C" w:rsidP="00982D0C">
      <w:pPr>
        <w:pStyle w:val="ConsPlusNormal"/>
        <w:spacing w:before="200"/>
        <w:ind w:firstLine="540"/>
        <w:jc w:val="both"/>
      </w:pPr>
      <w: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p w:rsidR="00982D0C" w:rsidRDefault="00982D0C" w:rsidP="00982D0C">
      <w:pPr>
        <w:pStyle w:val="ConsPlusNormal"/>
        <w:spacing w:before="200"/>
        <w:ind w:firstLine="540"/>
        <w:jc w:val="both"/>
      </w:pPr>
      <w:r>
        <w:t xml:space="preserve">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w:t>
      </w:r>
      <w:hyperlink r:id="rId4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законом</w:t>
        </w:r>
      </w:hyperlink>
      <w:r>
        <w:t xml:space="preserve"> N 436-ФЗ;</w:t>
      </w:r>
    </w:p>
    <w:p w:rsidR="00982D0C" w:rsidRDefault="00982D0C" w:rsidP="00982D0C">
      <w:pPr>
        <w:pStyle w:val="ConsPlusNormal"/>
        <w:spacing w:before="200"/>
        <w:ind w:firstLine="540"/>
        <w:jc w:val="both"/>
      </w:pPr>
      <w: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982D0C" w:rsidRDefault="00982D0C" w:rsidP="00982D0C">
      <w:pPr>
        <w:pStyle w:val="ConsPlusNormal"/>
        <w:spacing w:before="200"/>
        <w:ind w:firstLine="540"/>
        <w:jc w:val="both"/>
      </w:pPr>
      <w: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42" w:tooltip="Федеральный закон от 29.12.2012 N 273-ФЗ (ред. от 01.05.2019) &quot;Об образовании в Российской Федерации&quot;{КонсультантПлюс}" w:history="1">
        <w:r>
          <w:rPr>
            <w:color w:val="0000FF"/>
          </w:rPr>
          <w:t>статьи 28</w:t>
        </w:r>
      </w:hyperlink>
      <w:r>
        <w:t xml:space="preserve">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982D0C" w:rsidRDefault="00982D0C" w:rsidP="00982D0C">
      <w:pPr>
        <w:pStyle w:val="ConsPlusNormal"/>
        <w:spacing w:before="200"/>
        <w:ind w:firstLine="540"/>
        <w:jc w:val="both"/>
      </w:pPr>
      <w: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982D0C" w:rsidRDefault="00982D0C" w:rsidP="00982D0C">
      <w:pPr>
        <w:pStyle w:val="ConsPlusNormal"/>
        <w:spacing w:before="200"/>
        <w:ind w:firstLine="540"/>
        <w:jc w:val="both"/>
      </w:pPr>
      <w: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982D0C" w:rsidRDefault="00982D0C" w:rsidP="00982D0C">
      <w:pPr>
        <w:pStyle w:val="ConsPlusNormal"/>
        <w:spacing w:before="200"/>
        <w:ind w:firstLine="540"/>
        <w:jc w:val="both"/>
      </w:pPr>
      <w:r>
        <w:lastRenderedPageBreak/>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982D0C" w:rsidRDefault="00982D0C" w:rsidP="00982D0C">
      <w:pPr>
        <w:pStyle w:val="ConsPlusNormal"/>
        <w:spacing w:before="200"/>
        <w:ind w:firstLine="540"/>
        <w:jc w:val="both"/>
      </w:pPr>
      <w: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982D0C" w:rsidRDefault="00982D0C" w:rsidP="00982D0C">
      <w:pPr>
        <w:pStyle w:val="ConsPlusNormal"/>
        <w:spacing w:before="200"/>
        <w:ind w:firstLine="540"/>
        <w:jc w:val="both"/>
      </w:pPr>
      <w:r>
        <w:t xml:space="preserve">Данный Приказ размещается на сайте образовательной организации в открытом доступе в разделе "Документы" в соответствии с </w:t>
      </w:r>
      <w:hyperlink r:id="rId43" w:tooltip="Приказ Рособрнадзора от 29.05.2014 N 785 (ред. от 27.11.2017)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 w:history="1">
        <w:r>
          <w:rPr>
            <w:color w:val="0000FF"/>
          </w:rPr>
          <w:t>приказом</w:t>
        </w:r>
      </w:hyperlink>
      <w: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2D0C" w:rsidRDefault="00982D0C" w:rsidP="00982D0C">
      <w:pPr>
        <w:pStyle w:val="ConsPlusNormal"/>
        <w:spacing w:before="200"/>
        <w:ind w:firstLine="540"/>
        <w:jc w:val="both"/>
      </w:pPr>
      <w:r>
        <w:t>СКФ, используемые образовательными организациями, должны соответствовать ряду требований.</w:t>
      </w:r>
    </w:p>
    <w:p w:rsidR="00982D0C" w:rsidRDefault="00982D0C" w:rsidP="00982D0C">
      <w:pPr>
        <w:pStyle w:val="ConsPlusNormal"/>
        <w:spacing w:before="200"/>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982D0C" w:rsidRDefault="00982D0C" w:rsidP="00982D0C">
      <w:pPr>
        <w:pStyle w:val="ConsPlusNormal"/>
        <w:spacing w:before="200"/>
        <w:ind w:firstLine="540"/>
        <w:jc w:val="both"/>
      </w:pPr>
      <w:r>
        <w:t>При использовании сетевых протоколов передачи данных рекомендуется придерживаться следующих спецификаций:</w:t>
      </w:r>
    </w:p>
    <w:p w:rsidR="00982D0C" w:rsidRDefault="00982D0C" w:rsidP="00982D0C">
      <w:pPr>
        <w:pStyle w:val="ConsPlusNormal"/>
        <w:spacing w:before="200"/>
        <w:ind w:firstLine="540"/>
        <w:jc w:val="both"/>
      </w:pPr>
      <w:r>
        <w:t>1. Протокол передачи гипертекста версии 1.11 - RFC 2616;</w:t>
      </w:r>
    </w:p>
    <w:p w:rsidR="00982D0C" w:rsidRDefault="00982D0C" w:rsidP="00982D0C">
      <w:pPr>
        <w:pStyle w:val="ConsPlusNormal"/>
        <w:spacing w:before="200"/>
        <w:ind w:firstLine="540"/>
        <w:jc w:val="both"/>
      </w:pPr>
      <w:r>
        <w:t>2. Расширенный протокол передачи гипертекста версии 1.1 с обеспечением безопасности транспортного уровня;</w:t>
      </w:r>
    </w:p>
    <w:p w:rsidR="00982D0C" w:rsidRDefault="00982D0C" w:rsidP="00982D0C">
      <w:pPr>
        <w:pStyle w:val="ConsPlusNormal"/>
        <w:spacing w:before="200"/>
        <w:ind w:firstLine="540"/>
        <w:jc w:val="both"/>
      </w:pPr>
      <w:r>
        <w:t>3. Протокол защищенных соединений (SSL) версии 3 - RFC 5246;</w:t>
      </w:r>
    </w:p>
    <w:p w:rsidR="00982D0C" w:rsidRDefault="00982D0C" w:rsidP="00982D0C">
      <w:pPr>
        <w:pStyle w:val="ConsPlusNormal"/>
        <w:spacing w:before="200"/>
        <w:ind w:firstLine="540"/>
        <w:jc w:val="both"/>
      </w:pPr>
      <w:r>
        <w:t>4. Протоколы использования системы поддержки пространства имен - FC 1035.</w:t>
      </w:r>
    </w:p>
    <w:p w:rsidR="00982D0C" w:rsidRDefault="00982D0C" w:rsidP="00982D0C">
      <w:pPr>
        <w:pStyle w:val="ConsPlusNormal"/>
        <w:spacing w:before="200"/>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982D0C" w:rsidRDefault="00982D0C" w:rsidP="00982D0C">
      <w:pPr>
        <w:pStyle w:val="ConsPlusNormal"/>
        <w:spacing w:before="200"/>
        <w:ind w:firstLine="540"/>
        <w:jc w:val="both"/>
      </w:pPr>
      <w:r>
        <w:t>1. Расширяемый язык разметки XML-набор стандартов Консорциума Всемирной паутины;</w:t>
      </w:r>
    </w:p>
    <w:p w:rsidR="00982D0C" w:rsidRDefault="00982D0C" w:rsidP="00982D0C">
      <w:pPr>
        <w:pStyle w:val="ConsPlusNormal"/>
        <w:spacing w:before="200"/>
        <w:ind w:firstLine="540"/>
        <w:jc w:val="both"/>
      </w:pPr>
      <w:r>
        <w:t>2. Расширяемый язык описания схем данных (XML Schema) версии не ниже 1.0.</w:t>
      </w:r>
    </w:p>
    <w:p w:rsidR="00982D0C" w:rsidRDefault="00982D0C" w:rsidP="00982D0C">
      <w:pPr>
        <w:pStyle w:val="ConsPlusNormal"/>
        <w:spacing w:before="200"/>
        <w:ind w:firstLine="540"/>
        <w:jc w:val="both"/>
      </w:pPr>
      <w: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 в кодировке UTF-8 или UTF-16 (с указанием этой кодировки в заголовке соответствующего описания).</w:t>
      </w:r>
    </w:p>
    <w:p w:rsidR="00982D0C" w:rsidRDefault="00982D0C" w:rsidP="00982D0C">
      <w:pPr>
        <w:pStyle w:val="ConsPlusNormal"/>
        <w:spacing w:before="200"/>
        <w:ind w:firstLine="540"/>
        <w:jc w:val="both"/>
      </w:pPr>
      <w:r>
        <w:t>Аутентификацию рекомендуется обеспечить на основе сертификатов PKI в формате X.509.</w:t>
      </w:r>
    </w:p>
    <w:p w:rsidR="00982D0C" w:rsidRDefault="00982D0C" w:rsidP="00982D0C">
      <w:pPr>
        <w:pStyle w:val="ConsPlusNormal"/>
        <w:spacing w:before="200"/>
        <w:ind w:firstLine="540"/>
        <w:jc w:val="both"/>
      </w:pPr>
      <w:r>
        <w:t>В зависимости от технологии СКФ должна обеспечивать следующие основные функции:</w:t>
      </w:r>
    </w:p>
    <w:p w:rsidR="00982D0C" w:rsidRDefault="00982D0C" w:rsidP="00982D0C">
      <w:pPr>
        <w:pStyle w:val="ConsPlusNormal"/>
        <w:spacing w:before="200"/>
        <w:ind w:firstLine="540"/>
        <w:jc w:val="both"/>
      </w:pPr>
      <w: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lastRenderedPageBreak/>
        <w:t>2. Пропускать, блокировать или модифицировать информацию от сайта к пользователю в зависимости от результатов проверки;</w:t>
      </w:r>
    </w:p>
    <w:p w:rsidR="00982D0C" w:rsidRDefault="00982D0C" w:rsidP="00982D0C">
      <w:pPr>
        <w:pStyle w:val="ConsPlusNormal"/>
        <w:spacing w:before="200"/>
        <w:ind w:firstLine="540"/>
        <w:jc w:val="both"/>
      </w:pPr>
      <w:r>
        <w:t>3. Автоматически передавать данные во внешнюю систему о сайте, информация из которого удовлетворяет заданным правилам;</w:t>
      </w:r>
    </w:p>
    <w:p w:rsidR="00982D0C" w:rsidRDefault="00982D0C" w:rsidP="00982D0C">
      <w:pPr>
        <w:pStyle w:val="ConsPlusNormal"/>
        <w:spacing w:before="200"/>
        <w:ind w:firstLine="540"/>
        <w:jc w:val="both"/>
      </w:pPr>
      <w:r>
        <w:t>4. Собирать статистику фильтрации.</w:t>
      </w:r>
    </w:p>
    <w:p w:rsidR="00982D0C" w:rsidRDefault="00982D0C" w:rsidP="00982D0C">
      <w:pPr>
        <w:pStyle w:val="ConsPlusNormal"/>
        <w:spacing w:before="200"/>
        <w:ind w:firstLine="540"/>
        <w:jc w:val="both"/>
      </w:pPr>
      <w:r>
        <w:t>СКФ должна обеспечивать возможность анализа информационной продукции в любой форме и виде, в частности возможность:</w:t>
      </w:r>
    </w:p>
    <w:p w:rsidR="00982D0C" w:rsidRDefault="00982D0C" w:rsidP="00982D0C">
      <w:pPr>
        <w:pStyle w:val="ConsPlusNormal"/>
        <w:spacing w:before="200"/>
        <w:ind w:firstLine="540"/>
        <w:jc w:val="both"/>
      </w:pPr>
      <w: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982D0C" w:rsidRDefault="00982D0C" w:rsidP="00982D0C">
      <w:pPr>
        <w:pStyle w:val="ConsPlusNormal"/>
        <w:spacing w:before="200"/>
        <w:ind w:firstLine="540"/>
        <w:jc w:val="both"/>
      </w:pPr>
      <w: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982D0C" w:rsidRDefault="00982D0C" w:rsidP="00982D0C">
      <w:pPr>
        <w:pStyle w:val="ConsPlusNormal"/>
        <w:spacing w:before="200"/>
        <w:ind w:firstLine="540"/>
        <w:jc w:val="both"/>
      </w:pPr>
      <w: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982D0C" w:rsidRDefault="00982D0C" w:rsidP="00982D0C">
      <w:pPr>
        <w:pStyle w:val="ConsPlusNormal"/>
        <w:spacing w:before="200"/>
        <w:ind w:firstLine="540"/>
        <w:jc w:val="both"/>
      </w:pPr>
      <w: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СКФ должна обеспечивать возможность по результатам анализа сайтов:</w:t>
      </w:r>
    </w:p>
    <w:p w:rsidR="00982D0C" w:rsidRDefault="00982D0C" w:rsidP="00982D0C">
      <w:pPr>
        <w:pStyle w:val="ConsPlusNormal"/>
        <w:spacing w:before="200"/>
        <w:ind w:firstLine="540"/>
        <w:jc w:val="both"/>
      </w:pPr>
      <w:r>
        <w:t>1. Блокировки URL-адреса сайта, запрашиваемой по HTTP протоколу;</w:t>
      </w:r>
    </w:p>
    <w:p w:rsidR="00982D0C" w:rsidRDefault="00982D0C" w:rsidP="00982D0C">
      <w:pPr>
        <w:pStyle w:val="ConsPlusNormal"/>
        <w:spacing w:before="200"/>
        <w:ind w:firstLine="540"/>
        <w:jc w:val="both"/>
      </w:pPr>
      <w:r>
        <w:t>2. Отображение специальной страницы блокировки в случае блокировки URL-адреса сайта;</w:t>
      </w:r>
    </w:p>
    <w:p w:rsidR="00982D0C" w:rsidRDefault="00982D0C" w:rsidP="00982D0C">
      <w:pPr>
        <w:pStyle w:val="ConsPlusNormal"/>
        <w:spacing w:before="200"/>
        <w:ind w:firstLine="540"/>
        <w:jc w:val="both"/>
      </w:pPr>
      <w:r>
        <w:t>3. Блокировки части информации от сайта, запрашиваемой по HTTP протоколу, и пропуск только не заблокированных частей пользователю;</w:t>
      </w:r>
    </w:p>
    <w:p w:rsidR="00982D0C" w:rsidRDefault="00982D0C" w:rsidP="00982D0C">
      <w:pPr>
        <w:pStyle w:val="ConsPlusNormal"/>
        <w:spacing w:before="200"/>
        <w:ind w:firstLine="540"/>
        <w:jc w:val="both"/>
      </w:pPr>
      <w:r>
        <w:t>4. 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rsidR="00982D0C" w:rsidRDefault="00982D0C" w:rsidP="00982D0C">
      <w:pPr>
        <w:pStyle w:val="ConsPlusNormal"/>
        <w:spacing w:before="200"/>
        <w:ind w:firstLine="540"/>
        <w:jc w:val="both"/>
      </w:pPr>
      <w:r>
        <w:t>СКФ должна обеспечивать сбор статистики фильтрации, включая:</w:t>
      </w:r>
    </w:p>
    <w:p w:rsidR="00982D0C" w:rsidRDefault="00982D0C" w:rsidP="00982D0C">
      <w:pPr>
        <w:pStyle w:val="ConsPlusNormal"/>
        <w:spacing w:before="200"/>
        <w:ind w:firstLine="540"/>
        <w:jc w:val="both"/>
      </w:pPr>
      <w:r>
        <w:t>1. Время;</w:t>
      </w:r>
    </w:p>
    <w:p w:rsidR="00982D0C" w:rsidRDefault="00982D0C" w:rsidP="00982D0C">
      <w:pPr>
        <w:pStyle w:val="ConsPlusNormal"/>
        <w:spacing w:before="200"/>
        <w:ind w:firstLine="540"/>
        <w:jc w:val="both"/>
      </w:pPr>
      <w:r>
        <w:t>2. IP-адрес, с которого произошло обращение;</w:t>
      </w:r>
    </w:p>
    <w:p w:rsidR="00982D0C" w:rsidRDefault="00982D0C" w:rsidP="00982D0C">
      <w:pPr>
        <w:pStyle w:val="ConsPlusNormal"/>
        <w:spacing w:before="200"/>
        <w:ind w:firstLine="540"/>
        <w:jc w:val="both"/>
      </w:pPr>
      <w:r>
        <w:t>3. Образовательное учреждение (по соответствию IP-адреса);</w:t>
      </w:r>
    </w:p>
    <w:p w:rsidR="00982D0C" w:rsidRDefault="00982D0C" w:rsidP="00982D0C">
      <w:pPr>
        <w:pStyle w:val="ConsPlusNormal"/>
        <w:spacing w:before="200"/>
        <w:ind w:firstLine="540"/>
        <w:jc w:val="both"/>
      </w:pPr>
      <w: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982D0C" w:rsidRDefault="00982D0C" w:rsidP="00982D0C">
      <w:pPr>
        <w:pStyle w:val="ConsPlusNormal"/>
        <w:spacing w:before="200"/>
        <w:ind w:firstLine="540"/>
        <w:jc w:val="both"/>
      </w:pPr>
      <w:r>
        <w:t>5. Вид фильтрации, согласно которому обращение было заблокировано, если обращение было заблокировано;</w:t>
      </w:r>
    </w:p>
    <w:p w:rsidR="00982D0C" w:rsidRDefault="00982D0C" w:rsidP="00982D0C">
      <w:pPr>
        <w:pStyle w:val="ConsPlusNormal"/>
        <w:spacing w:before="200"/>
        <w:ind w:firstLine="540"/>
        <w:jc w:val="both"/>
      </w:pPr>
      <w:r>
        <w:t>6. Подтверждение пользователя, если он был предупрежден о потенциально опасной информации.</w:t>
      </w:r>
    </w:p>
    <w:p w:rsidR="00982D0C" w:rsidRDefault="00982D0C" w:rsidP="00982D0C">
      <w:pPr>
        <w:pStyle w:val="ConsPlusNormal"/>
        <w:spacing w:before="200"/>
        <w:ind w:firstLine="540"/>
        <w:jc w:val="both"/>
      </w:pPr>
      <w:r>
        <w:t xml:space="preserve">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w:t>
      </w:r>
      <w:r>
        <w:lastRenderedPageBreak/>
        <w:t>системы в соответствии с установленными требованиями к взаимодействию.</w:t>
      </w:r>
    </w:p>
    <w:p w:rsidR="00982D0C" w:rsidRDefault="00982D0C" w:rsidP="00982D0C">
      <w:pPr>
        <w:pStyle w:val="ConsPlusNormal"/>
        <w:spacing w:before="200"/>
        <w:ind w:firstLine="540"/>
        <w:jc w:val="both"/>
      </w:pPr>
      <w:r>
        <w:t>СКФ должна обеспечивать автоматическое обновление конфигурации СКФ при изменении параметров настойки СКФ. Параметрами СКФ являются:</w:t>
      </w:r>
    </w:p>
    <w:p w:rsidR="00982D0C" w:rsidRDefault="00982D0C" w:rsidP="00982D0C">
      <w:pPr>
        <w:pStyle w:val="ConsPlusNormal"/>
        <w:spacing w:before="200"/>
        <w:ind w:firstLine="540"/>
        <w:jc w:val="both"/>
      </w:pPr>
      <w:r>
        <w:t>1. пороговая величина блокировки сайта на основе семантического и морфологического анализа;</w:t>
      </w:r>
    </w:p>
    <w:p w:rsidR="00982D0C" w:rsidRDefault="00982D0C" w:rsidP="00982D0C">
      <w:pPr>
        <w:pStyle w:val="ConsPlusNormal"/>
        <w:spacing w:before="200"/>
        <w:ind w:firstLine="540"/>
        <w:jc w:val="both"/>
      </w:pPr>
      <w:r>
        <w:t>2. адрес специальной страницы блокировки;</w:t>
      </w:r>
    </w:p>
    <w:p w:rsidR="00982D0C" w:rsidRDefault="00982D0C" w:rsidP="00982D0C">
      <w:pPr>
        <w:pStyle w:val="ConsPlusNormal"/>
        <w:spacing w:before="200"/>
        <w:ind w:firstLine="540"/>
        <w:jc w:val="both"/>
      </w:pPr>
      <w:r>
        <w:t>3. адрес специальной страницы блокировки поисковых HTTP-запросов;</w:t>
      </w:r>
    </w:p>
    <w:p w:rsidR="00982D0C" w:rsidRDefault="00982D0C" w:rsidP="00982D0C">
      <w:pPr>
        <w:pStyle w:val="ConsPlusNormal"/>
        <w:spacing w:before="200"/>
        <w:ind w:firstLine="540"/>
        <w:jc w:val="both"/>
      </w:pPr>
      <w:r>
        <w:t>4. адрес специальной страницы предупреждения с возможностью пропуска информации от сайта.</w:t>
      </w:r>
    </w:p>
    <w:p w:rsidR="00982D0C" w:rsidRDefault="00982D0C" w:rsidP="00982D0C">
      <w:pPr>
        <w:pStyle w:val="ConsPlusNormal"/>
        <w:spacing w:before="200"/>
        <w:ind w:firstLine="540"/>
        <w:jc w:val="both"/>
      </w:pPr>
      <w: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982D0C" w:rsidRDefault="00982D0C" w:rsidP="00982D0C">
      <w:pPr>
        <w:pStyle w:val="ConsPlusNormal"/>
        <w:jc w:val="both"/>
      </w:pPr>
    </w:p>
    <w:p w:rsidR="00982D0C" w:rsidRDefault="00982D0C" w:rsidP="00982D0C">
      <w:pPr>
        <w:pStyle w:val="ConsPlusTitle"/>
        <w:jc w:val="center"/>
        <w:outlineLvl w:val="1"/>
      </w:pPr>
      <w:r>
        <w:t>Общественный контроль за обеспечением защиты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Согласно </w:t>
      </w:r>
      <w:hyperlink r:id="rId4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21</w:t>
        </w:r>
      </w:hyperlink>
      <w:r>
        <w:t xml:space="preserve">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982D0C" w:rsidRDefault="00982D0C" w:rsidP="00982D0C">
      <w:pPr>
        <w:pStyle w:val="ConsPlusNormal"/>
        <w:spacing w:before="200"/>
        <w:ind w:firstLine="540"/>
        <w:jc w:val="both"/>
      </w:pPr>
      <w: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982D0C" w:rsidRDefault="00982D0C" w:rsidP="00982D0C">
      <w:pPr>
        <w:pStyle w:val="ConsPlusNormal"/>
        <w:spacing w:before="200"/>
        <w:ind w:firstLine="540"/>
        <w:jc w:val="both"/>
      </w:pPr>
      <w: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982D0C" w:rsidRDefault="00982D0C" w:rsidP="00982D0C">
      <w:pPr>
        <w:pStyle w:val="ConsPlusNormal"/>
        <w:spacing w:before="200"/>
        <w:ind w:firstLine="540"/>
        <w:jc w:val="both"/>
      </w:pPr>
      <w: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982D0C" w:rsidRDefault="00982D0C" w:rsidP="00982D0C">
      <w:pPr>
        <w:pStyle w:val="ConsPlusNormal"/>
        <w:jc w:val="both"/>
      </w:pPr>
    </w:p>
    <w:p w:rsidR="00982D0C" w:rsidRDefault="00982D0C" w:rsidP="00982D0C">
      <w:pPr>
        <w:pStyle w:val="ConsPlusTitle"/>
        <w:jc w:val="center"/>
        <w:outlineLvl w:val="1"/>
      </w:pPr>
      <w:r>
        <w:t>Система организационно-административных</w:t>
      </w:r>
    </w:p>
    <w:p w:rsidR="00982D0C" w:rsidRDefault="00982D0C" w:rsidP="00982D0C">
      <w:pPr>
        <w:pStyle w:val="ConsPlusTitle"/>
        <w:jc w:val="center"/>
      </w:pPr>
      <w:r>
        <w:t>мероприятий, направленных на защиту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w:t>
      </w:r>
    </w:p>
    <w:p w:rsidR="00982D0C" w:rsidRDefault="00982D0C" w:rsidP="00982D0C">
      <w:pPr>
        <w:pStyle w:val="ConsPlusTitle"/>
        <w:jc w:val="center"/>
      </w:pPr>
      <w:r>
        <w:t>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В соответствии с </w:t>
      </w:r>
      <w:hyperlink r:id="rId4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частью 1 статьи 14</w:t>
        </w:r>
      </w:hyperlink>
      <w:r>
        <w:t xml:space="preserve">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982D0C" w:rsidRDefault="00982D0C" w:rsidP="00982D0C">
      <w:pPr>
        <w:pStyle w:val="ConsPlusNormal"/>
        <w:spacing w:before="200"/>
        <w:ind w:firstLine="540"/>
        <w:jc w:val="both"/>
      </w:pPr>
      <w: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lastRenderedPageBreak/>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982D0C" w:rsidRDefault="00982D0C" w:rsidP="00982D0C">
      <w:pPr>
        <w:pStyle w:val="ConsPlusNormal"/>
        <w:spacing w:before="200"/>
        <w:ind w:firstLine="540"/>
        <w:jc w:val="both"/>
      </w:pPr>
      <w: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982D0C" w:rsidRDefault="00982D0C" w:rsidP="00982D0C">
      <w:pPr>
        <w:pStyle w:val="ConsPlusNormal"/>
        <w:spacing w:before="200"/>
        <w:ind w:firstLine="540"/>
        <w:jc w:val="both"/>
      </w:pPr>
      <w:r>
        <w:t>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 xml:space="preserve">4. Организация информационной работы в соответствии с </w:t>
      </w:r>
      <w:hyperlink r:id="rId46"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 xml:space="preserve"> Минобрнауки России от 14.05.2018 N 08-1184 "О направлении информации";</w:t>
      </w:r>
    </w:p>
    <w:p w:rsidR="00982D0C" w:rsidRDefault="00982D0C" w:rsidP="00982D0C">
      <w:pPr>
        <w:pStyle w:val="ConsPlusNormal"/>
        <w:spacing w:before="200"/>
        <w:ind w:firstLine="540"/>
        <w:jc w:val="both"/>
      </w:pPr>
      <w: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982D0C" w:rsidRDefault="00982D0C" w:rsidP="00982D0C">
      <w:pPr>
        <w:pStyle w:val="ConsPlusNormal"/>
        <w:spacing w:before="200"/>
        <w:ind w:firstLine="540"/>
        <w:jc w:val="both"/>
      </w:pPr>
      <w: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982D0C" w:rsidRDefault="00982D0C" w:rsidP="00982D0C">
      <w:pPr>
        <w:pStyle w:val="ConsPlusNormal"/>
        <w:spacing w:before="200"/>
        <w:ind w:firstLine="540"/>
        <w:jc w:val="both"/>
      </w:pPr>
      <w: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982D0C" w:rsidRDefault="00982D0C" w:rsidP="00982D0C">
      <w:pPr>
        <w:pStyle w:val="ConsPlusNormal"/>
        <w:spacing w:before="200"/>
        <w:ind w:firstLine="540"/>
        <w:jc w:val="both"/>
      </w:pPr>
      <w:r>
        <w:t>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rsidR="00982D0C" w:rsidRDefault="00982D0C" w:rsidP="00982D0C">
      <w:pPr>
        <w:pStyle w:val="ConsPlusNormal"/>
        <w:spacing w:before="200"/>
        <w:ind w:firstLine="540"/>
        <w:jc w:val="both"/>
      </w:pPr>
      <w:r>
        <w:t>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982D0C" w:rsidRDefault="00982D0C" w:rsidP="00982D0C">
      <w:pPr>
        <w:pStyle w:val="ConsPlusNormal"/>
        <w:spacing w:before="200"/>
        <w:ind w:firstLine="540"/>
        <w:jc w:val="both"/>
      </w:pPr>
      <w: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982D0C" w:rsidRDefault="00982D0C" w:rsidP="00982D0C">
      <w:pPr>
        <w:pStyle w:val="ConsPlusNormal"/>
        <w:spacing w:before="200"/>
        <w:ind w:firstLine="540"/>
        <w:jc w:val="both"/>
      </w:pPr>
      <w: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982D0C" w:rsidRDefault="00982D0C" w:rsidP="00982D0C">
      <w:pPr>
        <w:pStyle w:val="ConsPlusNormal"/>
        <w:spacing w:before="200"/>
        <w:ind w:firstLine="540"/>
        <w:jc w:val="both"/>
      </w:pPr>
      <w:r>
        <w:t xml:space="preserve">3. Утвердить и обеспечить контроль исполнения Положения об ограничении доступа </w:t>
      </w:r>
      <w: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982D0C" w:rsidRDefault="00982D0C" w:rsidP="00982D0C">
      <w:pPr>
        <w:pStyle w:val="ConsPlusNormal"/>
        <w:spacing w:before="200"/>
        <w:ind w:firstLine="540"/>
        <w:jc w:val="both"/>
      </w:pPr>
      <w: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982D0C" w:rsidRDefault="00982D0C" w:rsidP="00982D0C">
      <w:pPr>
        <w:pStyle w:val="ConsPlusNormal"/>
        <w:spacing w:before="200"/>
        <w:ind w:firstLine="540"/>
        <w:jc w:val="both"/>
      </w:pPr>
      <w:r>
        <w:t>- 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982D0C" w:rsidRDefault="00982D0C" w:rsidP="00982D0C">
      <w:pPr>
        <w:pStyle w:val="ConsPlusNormal"/>
        <w:spacing w:before="200"/>
        <w:ind w:firstLine="540"/>
        <w:jc w:val="both"/>
      </w:pPr>
      <w:r>
        <w:t>- Журнал работы системы контентной фильтрации;</w:t>
      </w:r>
    </w:p>
    <w:p w:rsidR="00982D0C" w:rsidRDefault="00982D0C" w:rsidP="00982D0C">
      <w:pPr>
        <w:pStyle w:val="ConsPlusNormal"/>
        <w:spacing w:before="200"/>
        <w:ind w:firstLine="540"/>
        <w:jc w:val="both"/>
      </w:pPr>
      <w:r>
        <w:t>- План мероприятий по обеспечению информационной безопасности в образовательной организации;</w:t>
      </w:r>
    </w:p>
    <w:p w:rsidR="00982D0C" w:rsidRDefault="00982D0C" w:rsidP="00982D0C">
      <w:pPr>
        <w:pStyle w:val="ConsPlusNormal"/>
        <w:spacing w:before="200"/>
        <w:ind w:firstLine="540"/>
        <w:jc w:val="both"/>
      </w:pPr>
      <w: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982D0C" w:rsidRDefault="00982D0C" w:rsidP="00982D0C">
      <w:pPr>
        <w:pStyle w:val="ConsPlusNormal"/>
        <w:spacing w:before="200"/>
        <w:ind w:firstLine="540"/>
        <w:jc w:val="both"/>
      </w:pPr>
      <w:r>
        <w:t>-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982D0C" w:rsidRDefault="00982D0C" w:rsidP="00982D0C">
      <w:pPr>
        <w:pStyle w:val="ConsPlusNormal"/>
        <w:spacing w:before="200"/>
        <w:ind w:firstLine="540"/>
        <w:jc w:val="both"/>
      </w:pPr>
      <w:r>
        <w:t>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5. 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 xml:space="preserve">6. Организация информационной работы в соответствии с </w:t>
      </w:r>
      <w:hyperlink r:id="rId47"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 xml:space="preserve"> Минобрнауки России от 14.05.2018 N 08-1184 "О направлении информации";</w:t>
      </w:r>
    </w:p>
    <w:p w:rsidR="00982D0C" w:rsidRDefault="00982D0C" w:rsidP="00982D0C">
      <w:pPr>
        <w:pStyle w:val="ConsPlusNormal"/>
        <w:spacing w:before="200"/>
        <w:ind w:firstLine="540"/>
        <w:jc w:val="both"/>
      </w:pPr>
      <w:r>
        <w:t>7. 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982D0C" w:rsidRDefault="00982D0C" w:rsidP="00982D0C">
      <w:pPr>
        <w:pStyle w:val="ConsPlusNormal"/>
        <w:spacing w:before="200"/>
        <w:ind w:firstLine="540"/>
        <w:jc w:val="both"/>
      </w:pPr>
      <w: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982D0C" w:rsidRDefault="00982D0C" w:rsidP="00982D0C">
      <w:pPr>
        <w:pStyle w:val="ConsPlusNormal"/>
        <w:spacing w:before="200"/>
        <w:ind w:firstLine="540"/>
        <w:jc w:val="both"/>
      </w:pPr>
      <w:r>
        <w:t xml:space="preserve">10. Обеспечить мониторинг использования сайтов в образовательном процессе в целях </w:t>
      </w:r>
      <w:r>
        <w:lastRenderedPageBreak/>
        <w:t>обучения и воспитания обучающихся в образовательной организации до 30 августа ежегодно;</w:t>
      </w:r>
    </w:p>
    <w:p w:rsidR="00982D0C" w:rsidRDefault="00982D0C" w:rsidP="00982D0C">
      <w:pPr>
        <w:pStyle w:val="ConsPlusNormal"/>
        <w:spacing w:before="200"/>
        <w:ind w:firstLine="540"/>
        <w:jc w:val="both"/>
      </w:pPr>
      <w: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982D0C" w:rsidRDefault="00982D0C" w:rsidP="00982D0C">
      <w:pPr>
        <w:pStyle w:val="ConsPlusNormal"/>
        <w:jc w:val="both"/>
      </w:pPr>
    </w:p>
    <w:p w:rsidR="00982D0C" w:rsidRDefault="00982D0C" w:rsidP="00982D0C">
      <w:pPr>
        <w:pStyle w:val="ConsPlusTitle"/>
        <w:jc w:val="center"/>
        <w:outlineLvl w:val="1"/>
      </w:pPr>
      <w:r>
        <w:t>Организационно-административные мероприятия, реализуемые</w:t>
      </w:r>
    </w:p>
    <w:p w:rsidR="00982D0C" w:rsidRDefault="00982D0C" w:rsidP="00982D0C">
      <w:pPr>
        <w:pStyle w:val="ConsPlusTitle"/>
        <w:jc w:val="center"/>
      </w:pPr>
      <w:r>
        <w:t>Временной комиссией Совета Федерации по развитию</w:t>
      </w:r>
    </w:p>
    <w:p w:rsidR="00982D0C" w:rsidRDefault="00982D0C" w:rsidP="00982D0C">
      <w:pPr>
        <w:pStyle w:val="ConsPlusTitle"/>
        <w:jc w:val="center"/>
      </w:pPr>
      <w:r>
        <w:t>информационного общества, направленные на защиту детей</w:t>
      </w:r>
    </w:p>
    <w:p w:rsidR="00982D0C" w:rsidRDefault="00982D0C" w:rsidP="00982D0C">
      <w:pPr>
        <w:pStyle w:val="ConsPlusTitle"/>
        <w:jc w:val="center"/>
      </w:pPr>
      <w:r>
        <w:t>от видов информации, распространяемой посредством сети</w:t>
      </w:r>
    </w:p>
    <w:p w:rsidR="00982D0C" w:rsidRDefault="00982D0C" w:rsidP="00982D0C">
      <w:pPr>
        <w:pStyle w:val="ConsPlusTitle"/>
        <w:jc w:val="center"/>
      </w:pPr>
      <w:r>
        <w:t>"Интернет", причиняющей вред здоровью и (или) развитию</w:t>
      </w:r>
    </w:p>
    <w:p w:rsidR="00982D0C" w:rsidRDefault="00982D0C" w:rsidP="00982D0C">
      <w:pPr>
        <w:pStyle w:val="ConsPlusTitle"/>
        <w:jc w:val="center"/>
      </w:pPr>
      <w:r>
        <w:t>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982D0C" w:rsidRDefault="00982D0C" w:rsidP="00982D0C">
      <w:pPr>
        <w:pStyle w:val="ConsPlusNormal"/>
        <w:spacing w:before="200"/>
        <w:ind w:firstLine="540"/>
        <w:jc w:val="both"/>
      </w:pPr>
      <w: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"Скф.единыйурок.рф" по адресу www.скф.единыйурок.рф, на котором:</w:t>
      </w:r>
    </w:p>
    <w:p w:rsidR="00982D0C" w:rsidRDefault="00982D0C" w:rsidP="00982D0C">
      <w:pPr>
        <w:pStyle w:val="ConsPlusNormal"/>
        <w:spacing w:before="200"/>
        <w:ind w:firstLine="540"/>
        <w:jc w:val="both"/>
      </w:pPr>
      <w:r>
        <w:t>1. Размещен Реестр безопасных образовательных сайтов (РБОС);</w:t>
      </w:r>
    </w:p>
    <w:p w:rsidR="00982D0C" w:rsidRDefault="00982D0C" w:rsidP="00982D0C">
      <w:pPr>
        <w:pStyle w:val="ConsPlusNormal"/>
        <w:spacing w:before="200"/>
        <w:ind w:firstLine="540"/>
        <w:jc w:val="both"/>
      </w:pPr>
      <w: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982D0C" w:rsidRDefault="00982D0C" w:rsidP="00982D0C">
      <w:pPr>
        <w:pStyle w:val="ConsPlusNormal"/>
        <w:spacing w:before="200"/>
        <w:ind w:firstLine="540"/>
        <w:jc w:val="both"/>
      </w:pPr>
      <w:r>
        <w:t>3. Образцы локальных нормативных документов для образовательных организаций;</w:t>
      </w:r>
    </w:p>
    <w:p w:rsidR="00982D0C" w:rsidRDefault="00982D0C" w:rsidP="00982D0C">
      <w:pPr>
        <w:pStyle w:val="ConsPlusNormal"/>
        <w:spacing w:before="200"/>
        <w:ind w:firstLine="540"/>
        <w:jc w:val="both"/>
      </w:pPr>
      <w: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jc w:val="both"/>
      </w:pPr>
    </w:p>
    <w:p w:rsidR="00982D0C" w:rsidRDefault="00982D0C" w:rsidP="00982D0C">
      <w:pPr>
        <w:pStyle w:val="ConsPlusTitle"/>
        <w:jc w:val="center"/>
        <w:outlineLvl w:val="1"/>
      </w:pPr>
      <w:r>
        <w:t>Мониторинг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Мониторинг за реализацией настоящих методических рекомендаций осуществляют:</w:t>
      </w:r>
    </w:p>
    <w:p w:rsidR="00982D0C" w:rsidRDefault="00982D0C" w:rsidP="00982D0C">
      <w:pPr>
        <w:pStyle w:val="ConsPlusNormal"/>
        <w:spacing w:before="200"/>
        <w:ind w:firstLine="540"/>
        <w:jc w:val="both"/>
      </w:pPr>
      <w:r>
        <w:t>1. Временная комиссия Совета Федерации по развитию информационного общества;</w:t>
      </w:r>
    </w:p>
    <w:p w:rsidR="00982D0C" w:rsidRDefault="00982D0C" w:rsidP="00982D0C">
      <w:pPr>
        <w:pStyle w:val="ConsPlusNormal"/>
        <w:spacing w:before="200"/>
        <w:ind w:firstLine="540"/>
        <w:jc w:val="both"/>
      </w:pPr>
      <w:r>
        <w:t>2. Органы государственной власти субъектов Российской Федерации;</w:t>
      </w:r>
    </w:p>
    <w:p w:rsidR="00982D0C" w:rsidRDefault="00982D0C" w:rsidP="00982D0C">
      <w:pPr>
        <w:pStyle w:val="ConsPlusNormal"/>
        <w:spacing w:before="200"/>
        <w:ind w:firstLine="540"/>
        <w:jc w:val="both"/>
      </w:pPr>
      <w:r>
        <w:t>3. Органы местного самоуправления;</w:t>
      </w:r>
    </w:p>
    <w:p w:rsidR="00982D0C" w:rsidRDefault="00982D0C" w:rsidP="00982D0C">
      <w:pPr>
        <w:pStyle w:val="ConsPlusNormal"/>
        <w:spacing w:before="200"/>
        <w:ind w:firstLine="540"/>
        <w:jc w:val="both"/>
      </w:pPr>
      <w:r>
        <w:t>4. Прокуратуры субъектов Российской Федерации, городов и районов;</w:t>
      </w:r>
    </w:p>
    <w:p w:rsidR="00982D0C" w:rsidRDefault="00982D0C" w:rsidP="00982D0C">
      <w:pPr>
        <w:pStyle w:val="ConsPlusNormal"/>
        <w:spacing w:before="200"/>
        <w:ind w:firstLine="540"/>
        <w:jc w:val="both"/>
      </w:pPr>
      <w:r>
        <w:t>5. Общественные объединения;</w:t>
      </w:r>
    </w:p>
    <w:p w:rsidR="00982D0C" w:rsidRDefault="00982D0C" w:rsidP="00982D0C">
      <w:pPr>
        <w:pStyle w:val="ConsPlusNormal"/>
        <w:spacing w:before="200"/>
        <w:ind w:firstLine="540"/>
        <w:jc w:val="both"/>
      </w:pPr>
      <w:r>
        <w:t>6. Граждане.</w:t>
      </w:r>
    </w:p>
    <w:p w:rsidR="00982D0C" w:rsidRDefault="00982D0C" w:rsidP="00982D0C">
      <w:pPr>
        <w:pStyle w:val="ConsPlusNormal"/>
        <w:spacing w:before="200"/>
        <w:ind w:firstLine="540"/>
        <w:jc w:val="both"/>
      </w:pPr>
      <w:r>
        <w:t xml:space="preserve">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w:t>
      </w:r>
      <w:r>
        <w:lastRenderedPageBreak/>
        <w:t>негативной информации для детей:</w:t>
      </w:r>
    </w:p>
    <w:p w:rsidR="00982D0C" w:rsidRDefault="00982D0C" w:rsidP="00982D0C">
      <w:pPr>
        <w:pStyle w:val="ConsPlusNormal"/>
        <w:spacing w:before="200"/>
        <w:ind w:firstLine="540"/>
        <w:jc w:val="both"/>
      </w:pPr>
      <w:r>
        <w:t>1. Соответствие указанных в настоящих методических рекомендациях требований к СКФ, используемых в образовательной организации;</w:t>
      </w:r>
    </w:p>
    <w:p w:rsidR="00982D0C" w:rsidRDefault="00982D0C" w:rsidP="00982D0C">
      <w:pPr>
        <w:pStyle w:val="ConsPlusNormal"/>
        <w:spacing w:before="200"/>
        <w:ind w:firstLine="540"/>
        <w:jc w:val="both"/>
      </w:pPr>
      <w: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982D0C" w:rsidRDefault="00982D0C" w:rsidP="00982D0C">
      <w:pPr>
        <w:pStyle w:val="ConsPlusNormal"/>
        <w:spacing w:before="200"/>
        <w:ind w:firstLine="540"/>
        <w:jc w:val="both"/>
      </w:pPr>
      <w:r>
        <w:t>- Осуществления прямого доступа к сайту в сети "Интернет", содержащего негативную информацию;</w:t>
      </w:r>
    </w:p>
    <w:p w:rsidR="00982D0C" w:rsidRDefault="00982D0C" w:rsidP="00982D0C">
      <w:pPr>
        <w:pStyle w:val="ConsPlusNormal"/>
        <w:spacing w:before="200"/>
        <w:ind w:firstLine="540"/>
        <w:jc w:val="both"/>
      </w:pPr>
      <w: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982D0C" w:rsidRDefault="00982D0C" w:rsidP="00982D0C">
      <w:pPr>
        <w:pStyle w:val="ConsPlusNormal"/>
        <w:jc w:val="both"/>
      </w:pPr>
    </w:p>
    <w:p w:rsidR="00982D0C" w:rsidRDefault="00982D0C" w:rsidP="00982D0C">
      <w:pPr>
        <w:pStyle w:val="ConsPlusTitle"/>
        <w:jc w:val="center"/>
        <w:outlineLvl w:val="1"/>
      </w:pPr>
      <w:r>
        <w:t>О порядке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982D0C" w:rsidRDefault="00982D0C" w:rsidP="00982D0C">
      <w:pPr>
        <w:pStyle w:val="ConsPlusNormal"/>
        <w:spacing w:before="200"/>
        <w:ind w:firstLine="540"/>
        <w:jc w:val="both"/>
      </w:pPr>
      <w:r>
        <w:t xml:space="preserve">До 1 июля 2019 года реализуются положения методических </w:t>
      </w:r>
      <w:hyperlink r:id="rId48"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xml:space="preserve"> 2014 года, а с 1 июля положения методических рекомендаций дополняют методические </w:t>
      </w:r>
      <w:hyperlink r:id="rId4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разработанные в 2014 году.</w:t>
      </w:r>
    </w:p>
    <w:p w:rsidR="00982D0C" w:rsidRDefault="00982D0C" w:rsidP="00982D0C">
      <w:pPr>
        <w:pStyle w:val="ConsPlusNormal"/>
        <w:spacing w:before="200"/>
        <w:ind w:firstLine="540"/>
        <w:jc w:val="both"/>
      </w:pPr>
      <w: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1</w:t>
      </w:r>
    </w:p>
    <w:p w:rsidR="00982D0C" w:rsidRDefault="00982D0C" w:rsidP="00982D0C">
      <w:pPr>
        <w:pStyle w:val="ConsPlusNormal"/>
        <w:jc w:val="both"/>
      </w:pPr>
    </w:p>
    <w:p w:rsidR="00982D0C" w:rsidRDefault="00982D0C" w:rsidP="00982D0C">
      <w:pPr>
        <w:pStyle w:val="ConsPlusTitle"/>
        <w:jc w:val="center"/>
      </w:pPr>
      <w:bookmarkStart w:id="1" w:name="Par273"/>
      <w:bookmarkEnd w:id="1"/>
      <w:r>
        <w:t>ПЕРЕЧЕНЬ</w:t>
      </w:r>
    </w:p>
    <w:p w:rsidR="00982D0C" w:rsidRDefault="00982D0C" w:rsidP="00982D0C">
      <w:pPr>
        <w:pStyle w:val="ConsPlusTitle"/>
        <w:jc w:val="center"/>
      </w:pPr>
      <w:r>
        <w:t>ВИДОВ ИНФОРМАЦИИ, ЗАПРЕЩЕННОЙ К РАСПРОСТРАНЕНИЮ</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tbl>
      <w:tblPr>
        <w:tblW w:w="0" w:type="auto"/>
        <w:tblInd w:w="-8" w:type="dxa"/>
        <w:tblLayout w:type="fixed"/>
        <w:tblCellMar>
          <w:top w:w="102" w:type="dxa"/>
          <w:left w:w="62" w:type="dxa"/>
          <w:bottom w:w="102" w:type="dxa"/>
          <w:right w:w="62" w:type="dxa"/>
        </w:tblCellMar>
        <w:tblLook w:val="0000"/>
      </w:tblPr>
      <w:tblGrid>
        <w:gridCol w:w="624"/>
        <w:gridCol w:w="2721"/>
        <w:gridCol w:w="5726"/>
      </w:tblGrid>
      <w:tr w:rsidR="00982D0C" w:rsidTr="00C671C8">
        <w:tc>
          <w:tcPr>
            <w:tcW w:w="62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Виды информации</w:t>
            </w:r>
          </w:p>
        </w:tc>
        <w:tc>
          <w:tcPr>
            <w:tcW w:w="5726"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 видов информации</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outlineLvl w:val="1"/>
            </w:pPr>
            <w:r>
              <w:t xml:space="preserve">Информация, запрещенная для распространения среди детей, согласно </w:t>
            </w:r>
            <w:hyperlink r:id="rId5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2 статьи 5</w:t>
              </w:r>
            </w:hyperlink>
            <w:r>
              <w:t xml:space="preserve"> Федерального закона N 436-ФЗ &lt;*&gt;</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Способная вызвать у детей </w:t>
            </w:r>
            <w:r>
              <w:lastRenderedPageBreak/>
              <w:t>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 xml:space="preserve">Информационная продукция (в том числе сайты, сетевые </w:t>
            </w:r>
            <w:r>
              <w:lastRenderedPageBreak/>
              <w:t>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Оправдывающая противоправное поведение</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нецензурную брань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информацию порнографического характера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w:t>
            </w:r>
            <w:r>
              <w:lastRenderedPageBreak/>
              <w:t>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ind w:firstLine="283"/>
              <w:jc w:val="both"/>
            </w:pPr>
            <w:r>
              <w:lastRenderedPageBreak/>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 xml:space="preserve">Информация, распространение которой среди детей определенных возрастных категорий ограничено, согласно </w:t>
            </w:r>
            <w:hyperlink r:id="rId5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3 статьи 5</w:t>
              </w:r>
            </w:hyperlink>
            <w:r>
              <w:t xml:space="preserve"> Федерального закона N 436-ФЗ</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половых отношений между мужчиной и женщиной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бранные слова и выражения, относящиеся к нецензурной брани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13.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Компьютерные и сетевые игры, за исключением соответствующих задачам образования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базирующиеся либо ориентированные на обеспечении анонимности распространителей и потребителей информации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Онлайн-казино и тотализаторы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Мошеннические сайты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Сайты, навязывающие услуги на базе СМС-платежей, сайты, обманным путем собирающие личную информацию (фишинг)</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Магия, колдовство, чародейство, ясновидящие, приворот по фото, теургия, волшебство, некромантия и секты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содержащие рекламу и направленные на продажу товаров и/или услуг детям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Службы знакомств, социальные сети, </w:t>
            </w:r>
            <w:r>
              <w:lastRenderedPageBreak/>
              <w:t>мессенджеры и сайты и сервисы для организации сетевого общения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lastRenderedPageBreak/>
              <w:t xml:space="preserve">Информационная продукция (в том числе сайты, социальные сети, интерактивные и мобильные приложения </w:t>
            </w:r>
            <w:r>
              <w:lastRenderedPageBreak/>
              <w:t>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21.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Интернет-ресурсы, нарушающие исключительные права обладания (авторские права)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Пропаганда национализма, фашизма и межнациональной розни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предоставление неправдивой информации об истории России и формирование неуважительного отношения к ней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ind w:firstLine="283"/>
              <w:jc w:val="both"/>
            </w:pPr>
            <w:r>
              <w:t>--------------------------------</w:t>
            </w:r>
          </w:p>
          <w:p w:rsidR="00982D0C" w:rsidRDefault="00982D0C" w:rsidP="00C671C8">
            <w:pPr>
              <w:pStyle w:val="ConsPlusNormal"/>
              <w:ind w:firstLine="283"/>
              <w:jc w:val="both"/>
            </w:pPr>
            <w:r>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982D0C" w:rsidRDefault="00982D0C" w:rsidP="00C671C8">
            <w:pPr>
              <w:pStyle w:val="ConsPlusNormal"/>
              <w:ind w:firstLine="283"/>
              <w:jc w:val="both"/>
            </w:pPr>
            <w: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982D0C" w:rsidRDefault="00982D0C" w:rsidP="00C671C8">
            <w:pPr>
              <w:pStyle w:val="ConsPlusNormal"/>
              <w:ind w:firstLine="283"/>
              <w:jc w:val="both"/>
            </w:pPr>
            <w:r>
              <w:t>&lt;3&gt; Не имеет нормативного закрепления и используется для целей настоящих Методических рекомендаций.</w:t>
            </w:r>
          </w:p>
        </w:tc>
      </w:tr>
    </w:tbl>
    <w:p w:rsidR="00982D0C" w:rsidRDefault="00982D0C" w:rsidP="00982D0C">
      <w:pPr>
        <w:pStyle w:val="ConsPlusNormal"/>
        <w:jc w:val="both"/>
      </w:pPr>
    </w:p>
    <w:p w:rsidR="00982D0C" w:rsidRDefault="00982D0C" w:rsidP="00982D0C">
      <w:pPr>
        <w:pStyle w:val="ConsPlusTitle"/>
        <w:jc w:val="center"/>
        <w:outlineLvl w:val="1"/>
      </w:pPr>
      <w:r>
        <w:t>Перечень</w:t>
      </w:r>
    </w:p>
    <w:p w:rsidR="00982D0C" w:rsidRDefault="00982D0C" w:rsidP="00982D0C">
      <w:pPr>
        <w:pStyle w:val="ConsPlusTitle"/>
        <w:jc w:val="center"/>
      </w:pPr>
      <w:r>
        <w:t>видов информации, к которым может быть предоставлен доступ</w:t>
      </w:r>
    </w:p>
    <w:p w:rsidR="00982D0C" w:rsidRDefault="00982D0C" w:rsidP="00982D0C">
      <w:pPr>
        <w:pStyle w:val="ConsPlusTitle"/>
        <w:jc w:val="center"/>
      </w:pPr>
      <w:r>
        <w:t>согласно определенной возрастной категории</w:t>
      </w:r>
    </w:p>
    <w:p w:rsidR="00982D0C" w:rsidRDefault="00982D0C" w:rsidP="00982D0C">
      <w:pPr>
        <w:pStyle w:val="ConsPlusNormal"/>
        <w:jc w:val="both"/>
      </w:pPr>
    </w:p>
    <w:p w:rsidR="00982D0C" w:rsidRDefault="00982D0C" w:rsidP="00982D0C">
      <w:pPr>
        <w:pStyle w:val="ConsPlusNormal"/>
        <w:ind w:firstLine="540"/>
        <w:jc w:val="both"/>
      </w:pPr>
      <w:r>
        <w:t xml:space="preserve">Информационная продукция для детей, не достигших возраста шести лет, согласно </w:t>
      </w:r>
      <w:hyperlink r:id="rId52"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7</w:t>
        </w:r>
      </w:hyperlink>
      <w:r>
        <w:t xml:space="preserve"> </w:t>
      </w:r>
      <w:r>
        <w:lastRenderedPageBreak/>
        <w:t>Федерального закона N 436-ФЗ:</w:t>
      </w:r>
    </w:p>
    <w:p w:rsidR="00982D0C" w:rsidRDefault="00982D0C" w:rsidP="00982D0C">
      <w:pPr>
        <w:pStyle w:val="ConsPlusNormal"/>
        <w:spacing w:before="200"/>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82D0C" w:rsidRDefault="00982D0C" w:rsidP="00982D0C">
      <w:pPr>
        <w:pStyle w:val="ConsPlusNormal"/>
        <w:spacing w:before="200"/>
        <w:ind w:firstLine="540"/>
        <w:jc w:val="both"/>
      </w:pPr>
      <w:r>
        <w:t xml:space="preserve">Информационная продукция для детей, достигших возраста шести лет, согласно </w:t>
      </w:r>
      <w:hyperlink r:id="rId53"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8</w:t>
        </w:r>
      </w:hyperlink>
      <w:r>
        <w:t xml:space="preserve"> Федерального закона N 436-ФЗ:</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982D0C" w:rsidRDefault="00982D0C" w:rsidP="00982D0C">
      <w:pPr>
        <w:pStyle w:val="ConsPlusNormal"/>
        <w:spacing w:before="200"/>
        <w:ind w:firstLine="540"/>
        <w:jc w:val="both"/>
      </w:pPr>
      <w: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5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82D0C" w:rsidRDefault="00982D0C" w:rsidP="00982D0C">
      <w:pPr>
        <w:pStyle w:val="ConsPlusNormal"/>
        <w:spacing w:before="200"/>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56"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 xml:space="preserve">изображения или описания жестокости и (или) насилия (за исключением сексуального </w:t>
      </w:r>
      <w:r>
        <w:lastRenderedPageBreak/>
        <w:t>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82D0C" w:rsidRDefault="00982D0C" w:rsidP="00982D0C">
      <w:pPr>
        <w:pStyle w:val="ConsPlusNormal"/>
        <w:spacing w:before="200"/>
        <w:ind w:firstLine="540"/>
        <w:jc w:val="both"/>
      </w:pPr>
      <w:r>
        <w:t>отдельные бранные слова и (или) выражения, не относящиеся к нецензурной брани;</w:t>
      </w:r>
    </w:p>
    <w:p w:rsidR="00982D0C" w:rsidRDefault="00982D0C" w:rsidP="00982D0C">
      <w:pPr>
        <w:pStyle w:val="ConsPlusNormal"/>
        <w:spacing w:before="200"/>
        <w:ind w:firstLine="540"/>
        <w:jc w:val="both"/>
      </w:pPr>
      <w: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2</w:t>
      </w:r>
    </w:p>
    <w:p w:rsidR="00982D0C" w:rsidRDefault="00982D0C" w:rsidP="00982D0C">
      <w:pPr>
        <w:pStyle w:val="ConsPlusNormal"/>
        <w:jc w:val="both"/>
      </w:pPr>
    </w:p>
    <w:p w:rsidR="00982D0C" w:rsidRDefault="00982D0C" w:rsidP="00982D0C">
      <w:pPr>
        <w:pStyle w:val="ConsPlusTitle"/>
        <w:jc w:val="center"/>
      </w:pPr>
      <w:bookmarkStart w:id="2" w:name="Par391"/>
      <w:bookmarkEnd w:id="2"/>
      <w:r>
        <w:t>РЕЕСТР БЕЗОПАСНЫХ ОБРАЗОВАТЕЛЬНЫХ САЙТОВ</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982D0C" w:rsidRDefault="00982D0C" w:rsidP="00982D0C">
      <w:pPr>
        <w:pStyle w:val="ConsPlusNormal"/>
        <w:spacing w:before="200"/>
        <w:ind w:firstLine="540"/>
        <w:jc w:val="both"/>
      </w:pPr>
      <w: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982D0C" w:rsidRDefault="00982D0C" w:rsidP="00982D0C">
      <w:pPr>
        <w:pStyle w:val="ConsPlusNormal"/>
        <w:spacing w:before="200"/>
        <w:ind w:firstLine="540"/>
        <w:jc w:val="both"/>
      </w:pPr>
      <w:r>
        <w:t>В РБОС включаются сайты образовательного и просветительского характера.</w:t>
      </w:r>
    </w:p>
    <w:p w:rsidR="00982D0C" w:rsidRDefault="00982D0C" w:rsidP="00982D0C">
      <w:pPr>
        <w:pStyle w:val="ConsPlusNormal"/>
        <w:spacing w:before="200"/>
        <w:ind w:firstLine="540"/>
        <w:jc w:val="both"/>
      </w:pPr>
      <w:r>
        <w:t>Актуальность РБОС как системы обусловлена:</w:t>
      </w:r>
    </w:p>
    <w:p w:rsidR="00982D0C" w:rsidRDefault="00982D0C" w:rsidP="00982D0C">
      <w:pPr>
        <w:pStyle w:val="ConsPlusNormal"/>
        <w:spacing w:before="200"/>
        <w:ind w:firstLine="540"/>
        <w:jc w:val="both"/>
      </w:pPr>
      <w: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982D0C" w:rsidRDefault="00982D0C" w:rsidP="00982D0C">
      <w:pPr>
        <w:pStyle w:val="ConsPlusNormal"/>
        <w:spacing w:before="200"/>
        <w:ind w:firstLine="540"/>
        <w:jc w:val="both"/>
      </w:pPr>
      <w:r>
        <w:t>В РБОС включаются следующие категории сайтов:</w:t>
      </w:r>
    </w:p>
    <w:p w:rsidR="00982D0C" w:rsidRDefault="00982D0C" w:rsidP="00982D0C">
      <w:pPr>
        <w:pStyle w:val="ConsPlusNormal"/>
        <w:spacing w:before="200"/>
        <w:ind w:firstLine="540"/>
        <w:jc w:val="both"/>
      </w:pPr>
      <w:r>
        <w:t>1. Сайты дошкольных образовательных организаций;</w:t>
      </w:r>
    </w:p>
    <w:p w:rsidR="00982D0C" w:rsidRDefault="00982D0C" w:rsidP="00982D0C">
      <w:pPr>
        <w:pStyle w:val="ConsPlusNormal"/>
        <w:spacing w:before="200"/>
        <w:ind w:firstLine="540"/>
        <w:jc w:val="both"/>
      </w:pPr>
      <w:r>
        <w:t>2. Сайты общеобразовательных организаций;</w:t>
      </w:r>
    </w:p>
    <w:p w:rsidR="00982D0C" w:rsidRDefault="00982D0C" w:rsidP="00982D0C">
      <w:pPr>
        <w:pStyle w:val="ConsPlusNormal"/>
        <w:spacing w:before="200"/>
        <w:ind w:firstLine="540"/>
        <w:jc w:val="both"/>
      </w:pPr>
      <w:r>
        <w:t>3. Сайты организаций дополнительного образования;</w:t>
      </w:r>
    </w:p>
    <w:p w:rsidR="00982D0C" w:rsidRDefault="00982D0C" w:rsidP="00982D0C">
      <w:pPr>
        <w:pStyle w:val="ConsPlusNormal"/>
        <w:spacing w:before="200"/>
        <w:ind w:firstLine="540"/>
        <w:jc w:val="both"/>
      </w:pPr>
      <w:r>
        <w:t>4. Сайты профессиональных образовательных организаций;</w:t>
      </w:r>
    </w:p>
    <w:p w:rsidR="00982D0C" w:rsidRDefault="00982D0C" w:rsidP="00982D0C">
      <w:pPr>
        <w:pStyle w:val="ConsPlusNormal"/>
        <w:spacing w:before="200"/>
        <w:ind w:firstLine="540"/>
        <w:jc w:val="both"/>
      </w:pPr>
      <w:r>
        <w:t>5. Сайты учреждений для детей-сирот и детей, оставшихся без попечения родителей;</w:t>
      </w:r>
    </w:p>
    <w:p w:rsidR="00982D0C" w:rsidRDefault="00982D0C" w:rsidP="00982D0C">
      <w:pPr>
        <w:pStyle w:val="ConsPlusNormal"/>
        <w:spacing w:before="200"/>
        <w:ind w:firstLine="540"/>
        <w:jc w:val="both"/>
      </w:pPr>
      <w:r>
        <w:t>6. Сайты образовательных организаций высшего образования;</w:t>
      </w:r>
    </w:p>
    <w:p w:rsidR="00982D0C" w:rsidRDefault="00982D0C" w:rsidP="00982D0C">
      <w:pPr>
        <w:pStyle w:val="ConsPlusNormal"/>
        <w:spacing w:before="200"/>
        <w:ind w:firstLine="540"/>
        <w:jc w:val="both"/>
      </w:pPr>
      <w: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lastRenderedPageBreak/>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982D0C" w:rsidRDefault="00982D0C" w:rsidP="00982D0C">
      <w:pPr>
        <w:pStyle w:val="ConsPlusNormal"/>
        <w:spacing w:before="200"/>
        <w:ind w:firstLine="540"/>
        <w:jc w:val="both"/>
      </w:pPr>
      <w: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982D0C" w:rsidRDefault="00982D0C" w:rsidP="00982D0C">
      <w:pPr>
        <w:pStyle w:val="ConsPlusNormal"/>
        <w:spacing w:before="200"/>
        <w:ind w:firstLine="540"/>
        <w:jc w:val="both"/>
      </w:pPr>
      <w: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982D0C" w:rsidRDefault="00982D0C" w:rsidP="00982D0C">
      <w:pPr>
        <w:pStyle w:val="ConsPlusNormal"/>
        <w:spacing w:before="200"/>
        <w:ind w:firstLine="540"/>
        <w:jc w:val="both"/>
      </w:pPr>
      <w: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982D0C" w:rsidRDefault="00982D0C" w:rsidP="00982D0C">
      <w:pPr>
        <w:pStyle w:val="ConsPlusNormal"/>
        <w:spacing w:before="200"/>
        <w:ind w:firstLine="540"/>
        <w:jc w:val="both"/>
      </w:pPr>
      <w:r>
        <w:t>13. Сайты олимпиад, вошедших в перечень олимпиад школьников и их уровней, утвержденные приказом Министерства науки и высшего образования РФ;</w:t>
      </w:r>
    </w:p>
    <w:p w:rsidR="00982D0C" w:rsidRDefault="00982D0C" w:rsidP="00982D0C">
      <w:pPr>
        <w:pStyle w:val="ConsPlusNormal"/>
        <w:spacing w:before="200"/>
        <w:ind w:firstLine="540"/>
        <w:jc w:val="both"/>
      </w:pPr>
      <w:r>
        <w:t>14. Сайты научных организаций;</w:t>
      </w:r>
    </w:p>
    <w:p w:rsidR="00982D0C" w:rsidRDefault="00982D0C" w:rsidP="00982D0C">
      <w:pPr>
        <w:pStyle w:val="ConsPlusNormal"/>
        <w:spacing w:before="200"/>
        <w:ind w:firstLine="540"/>
        <w:jc w:val="both"/>
      </w:pPr>
      <w:r>
        <w:t>15. Сайты общероссийских детских и молодежных общественных объединений;</w:t>
      </w:r>
    </w:p>
    <w:p w:rsidR="00982D0C" w:rsidRDefault="00982D0C" w:rsidP="00982D0C">
      <w:pPr>
        <w:pStyle w:val="ConsPlusNormal"/>
        <w:spacing w:before="200"/>
        <w:ind w:firstLine="540"/>
        <w:jc w:val="both"/>
      </w:pPr>
      <w: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982D0C" w:rsidRDefault="00982D0C" w:rsidP="00982D0C">
      <w:pPr>
        <w:pStyle w:val="ConsPlusNormal"/>
        <w:spacing w:before="200"/>
        <w:ind w:firstLine="540"/>
        <w:jc w:val="both"/>
      </w:pPr>
      <w: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982D0C" w:rsidRDefault="00982D0C" w:rsidP="00982D0C">
      <w:pPr>
        <w:pStyle w:val="ConsPlusNormal"/>
        <w:spacing w:before="200"/>
        <w:ind w:firstLine="540"/>
        <w:jc w:val="both"/>
      </w:pPr>
      <w:r>
        <w:t>В РБОС не включаются сайты:</w:t>
      </w:r>
    </w:p>
    <w:p w:rsidR="00982D0C" w:rsidRDefault="00982D0C" w:rsidP="00982D0C">
      <w:pPr>
        <w:pStyle w:val="ConsPlusNormal"/>
        <w:spacing w:before="200"/>
        <w:ind w:firstLine="540"/>
        <w:jc w:val="both"/>
      </w:pPr>
      <w:r>
        <w:t>1. Содержащие рекламу (кроме спонсорской рекламы, включая информацию о спонсоре, и социальной рекламы);</w:t>
      </w:r>
    </w:p>
    <w:p w:rsidR="00982D0C" w:rsidRDefault="00982D0C" w:rsidP="00982D0C">
      <w:pPr>
        <w:pStyle w:val="ConsPlusNormal"/>
        <w:spacing w:before="200"/>
        <w:ind w:firstLine="540"/>
        <w:jc w:val="both"/>
      </w:pPr>
      <w:r>
        <w:t>2. Направленные на осуществление коммерческой деятельности;</w:t>
      </w:r>
    </w:p>
    <w:p w:rsidR="00982D0C" w:rsidRDefault="00982D0C" w:rsidP="00982D0C">
      <w:pPr>
        <w:pStyle w:val="ConsPlusNormal"/>
        <w:spacing w:before="200"/>
        <w:ind w:firstLine="540"/>
        <w:jc w:val="both"/>
      </w:pPr>
      <w:r>
        <w:t>3. Содержащие сведения, составляющие государственную или иную специально охраняемую законом тайну;</w:t>
      </w:r>
    </w:p>
    <w:p w:rsidR="00982D0C" w:rsidRDefault="00982D0C" w:rsidP="00982D0C">
      <w:pPr>
        <w:pStyle w:val="ConsPlusNormal"/>
        <w:spacing w:before="200"/>
        <w:ind w:firstLine="540"/>
        <w:jc w:val="both"/>
      </w:pPr>
      <w:r>
        <w:t>4. Содержащие запрещенную российским законодательством информацию;</w:t>
      </w:r>
    </w:p>
    <w:p w:rsidR="00982D0C" w:rsidRDefault="00982D0C" w:rsidP="00982D0C">
      <w:pPr>
        <w:pStyle w:val="ConsPlusNormal"/>
        <w:spacing w:before="200"/>
        <w:ind w:firstLine="540"/>
        <w:jc w:val="both"/>
      </w:pPr>
      <w: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982D0C" w:rsidRDefault="00982D0C" w:rsidP="00982D0C">
      <w:pPr>
        <w:pStyle w:val="ConsPlusNormal"/>
        <w:spacing w:before="200"/>
        <w:ind w:firstLine="540"/>
        <w:jc w:val="both"/>
      </w:pPr>
      <w:r>
        <w:t>6. Зарегистрированные ранее чем за год до включения в реестр;</w:t>
      </w:r>
    </w:p>
    <w:p w:rsidR="00982D0C" w:rsidRDefault="00982D0C" w:rsidP="00982D0C">
      <w:pPr>
        <w:pStyle w:val="ConsPlusNormal"/>
        <w:spacing w:before="200"/>
        <w:ind w:firstLine="540"/>
        <w:jc w:val="both"/>
      </w:pPr>
      <w: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982D0C" w:rsidRDefault="00982D0C" w:rsidP="00982D0C">
      <w:pPr>
        <w:pStyle w:val="ConsPlusNormal"/>
        <w:spacing w:before="200"/>
        <w:ind w:firstLine="540"/>
        <w:jc w:val="both"/>
      </w:pPr>
      <w:r>
        <w:t>8. Содержащие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9. Размещенные не в российских доменных зонах;</w:t>
      </w:r>
    </w:p>
    <w:p w:rsidR="00982D0C" w:rsidRDefault="00982D0C" w:rsidP="00982D0C">
      <w:pPr>
        <w:pStyle w:val="ConsPlusNormal"/>
        <w:spacing w:before="200"/>
        <w:ind w:firstLine="540"/>
        <w:jc w:val="both"/>
      </w:pPr>
      <w: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982D0C" w:rsidRDefault="00982D0C" w:rsidP="00982D0C">
      <w:pPr>
        <w:pStyle w:val="ConsPlusNormal"/>
        <w:spacing w:before="200"/>
        <w:ind w:firstLine="540"/>
        <w:jc w:val="both"/>
      </w:pPr>
      <w:r>
        <w:lastRenderedPageBreak/>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982D0C" w:rsidRDefault="00982D0C" w:rsidP="00982D0C">
      <w:pPr>
        <w:pStyle w:val="ConsPlusNormal"/>
        <w:spacing w:before="200"/>
        <w:ind w:firstLine="540"/>
        <w:jc w:val="both"/>
      </w:pPr>
      <w: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982D0C" w:rsidRDefault="00982D0C" w:rsidP="00982D0C">
      <w:pPr>
        <w:pStyle w:val="ConsPlusNormal"/>
        <w:spacing w:before="200"/>
        <w:ind w:firstLine="540"/>
        <w:jc w:val="both"/>
      </w:pPr>
      <w:r>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982D0C" w:rsidRDefault="00982D0C" w:rsidP="00982D0C">
      <w:pPr>
        <w:pStyle w:val="ConsPlusNormal"/>
        <w:spacing w:before="200"/>
        <w:ind w:firstLine="540"/>
        <w:jc w:val="both"/>
      </w:pPr>
      <w: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982D0C" w:rsidRDefault="00982D0C" w:rsidP="00982D0C">
      <w:pPr>
        <w:pStyle w:val="ConsPlusNormal"/>
        <w:spacing w:before="200"/>
        <w:ind w:firstLine="540"/>
        <w:jc w:val="both"/>
      </w:pPr>
      <w:r>
        <w:t>Форма со списком сайтов для включения в Реестр публикуется ежегодно до 1 августа на сайте СКФ.</w:t>
      </w:r>
    </w:p>
    <w:p w:rsidR="00982D0C" w:rsidRDefault="00982D0C" w:rsidP="00982D0C">
      <w:pPr>
        <w:pStyle w:val="ConsPlusNormal"/>
        <w:spacing w:before="200"/>
        <w:ind w:firstLine="540"/>
        <w:jc w:val="both"/>
      </w:pPr>
      <w: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 и организации;</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организации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982D0C" w:rsidRDefault="00982D0C" w:rsidP="00982D0C">
      <w:pPr>
        <w:pStyle w:val="ConsPlusNormal"/>
        <w:spacing w:before="200"/>
        <w:ind w:firstLine="540"/>
        <w:jc w:val="both"/>
      </w:pPr>
      <w:r>
        <w:t>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982D0C" w:rsidRDefault="00982D0C" w:rsidP="00982D0C">
      <w:pPr>
        <w:pStyle w:val="ConsPlusNormal"/>
        <w:spacing w:before="200"/>
        <w:ind w:firstLine="540"/>
        <w:jc w:val="both"/>
      </w:pPr>
      <w:r>
        <w:lastRenderedPageBreak/>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2D0C" w:rsidRDefault="00982D0C" w:rsidP="00982D0C">
      <w:pPr>
        <w:pStyle w:val="ConsPlusNormal"/>
        <w:spacing w:before="200"/>
        <w:ind w:firstLine="540"/>
        <w:jc w:val="both"/>
      </w:pPr>
      <w: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физического лица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физических лиц,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982D0C" w:rsidRDefault="00982D0C" w:rsidP="00982D0C">
      <w:pPr>
        <w:pStyle w:val="ConsPlusNormal"/>
        <w:spacing w:before="200"/>
        <w:ind w:firstLine="540"/>
        <w:jc w:val="both"/>
      </w:pPr>
      <w: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982D0C" w:rsidRDefault="00982D0C" w:rsidP="00982D0C">
      <w:pPr>
        <w:pStyle w:val="ConsPlusNormal"/>
        <w:spacing w:before="200"/>
        <w:ind w:firstLine="540"/>
        <w:jc w:val="both"/>
      </w:pPr>
      <w: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982D0C" w:rsidRDefault="00982D0C" w:rsidP="00982D0C">
      <w:pPr>
        <w:pStyle w:val="ConsPlusNormal"/>
        <w:spacing w:before="200"/>
        <w:ind w:firstLine="540"/>
        <w:jc w:val="both"/>
      </w:pPr>
      <w:r>
        <w:lastRenderedPageBreak/>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982D0C" w:rsidRDefault="00982D0C" w:rsidP="00982D0C">
      <w:pPr>
        <w:pStyle w:val="ConsPlusNormal"/>
        <w:spacing w:before="200"/>
        <w:ind w:firstLine="540"/>
        <w:jc w:val="both"/>
      </w:pPr>
      <w: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982D0C" w:rsidRDefault="00982D0C" w:rsidP="00982D0C">
      <w:pPr>
        <w:pStyle w:val="ConsPlusNormal"/>
        <w:spacing w:before="200"/>
        <w:ind w:firstLine="540"/>
        <w:jc w:val="both"/>
      </w:pPr>
      <w: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982D0C" w:rsidRDefault="00982D0C" w:rsidP="00982D0C">
      <w:pPr>
        <w:pStyle w:val="ConsPlusNormal"/>
        <w:spacing w:before="200"/>
        <w:ind w:firstLine="540"/>
        <w:jc w:val="both"/>
      </w:pPr>
      <w: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982D0C" w:rsidRDefault="00982D0C" w:rsidP="00982D0C">
      <w:pPr>
        <w:pStyle w:val="ConsPlusNormal"/>
        <w:spacing w:before="200"/>
        <w:ind w:firstLine="540"/>
        <w:jc w:val="both"/>
      </w:pPr>
      <w: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pBdr>
          <w:top w:val="single" w:sz="6" w:space="0" w:color="auto"/>
        </w:pBdr>
        <w:spacing w:before="100" w:after="100"/>
        <w:jc w:val="both"/>
        <w:rPr>
          <w:sz w:val="2"/>
          <w:szCs w:val="2"/>
        </w:rPr>
      </w:pPr>
    </w:p>
    <w:p w:rsidR="00982D0C" w:rsidRPr="00F23530" w:rsidRDefault="00982D0C">
      <w:pPr>
        <w:autoSpaceDE w:val="0"/>
        <w:autoSpaceDN w:val="0"/>
        <w:ind w:firstLine="540"/>
        <w:jc w:val="both"/>
        <w:rPr>
          <w:rFonts w:ascii="PT Astra Serif" w:hAnsi="PT Astra Serif" w:cs="Arial"/>
          <w:sz w:val="28"/>
          <w:szCs w:val="28"/>
        </w:rPr>
      </w:pPr>
    </w:p>
    <w:sectPr w:rsidR="00982D0C" w:rsidRPr="00F23530" w:rsidSect="00D66905">
      <w:headerReference w:type="even" r:id="rId57"/>
      <w:headerReference w:type="default" r:id="rId58"/>
      <w:pgSz w:w="11906" w:h="16838" w:code="9"/>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04" w:rsidRDefault="00ED2004">
      <w:r>
        <w:separator/>
      </w:r>
    </w:p>
  </w:endnote>
  <w:endnote w:type="continuationSeparator" w:id="0">
    <w:p w:rsidR="00ED2004" w:rsidRDefault="00ED2004">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04" w:rsidRDefault="00ED2004">
      <w:r>
        <w:separator/>
      </w:r>
    </w:p>
  </w:footnote>
  <w:footnote w:type="continuationSeparator" w:id="0">
    <w:p w:rsidR="00ED2004" w:rsidRDefault="00ED2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EC" w:rsidRDefault="00112C6A">
    <w:pPr>
      <w:pStyle w:val="a5"/>
      <w:framePr w:wrap="around" w:vAnchor="text" w:hAnchor="margin" w:xAlign="center" w:y="1"/>
      <w:rPr>
        <w:rStyle w:val="a6"/>
      </w:rPr>
    </w:pPr>
    <w:r>
      <w:rPr>
        <w:rStyle w:val="a6"/>
      </w:rPr>
      <w:fldChar w:fldCharType="begin"/>
    </w:r>
    <w:r w:rsidR="005513EC">
      <w:rPr>
        <w:rStyle w:val="a6"/>
      </w:rPr>
      <w:instrText xml:space="preserve">PAGE  </w:instrText>
    </w:r>
    <w:r>
      <w:rPr>
        <w:rStyle w:val="a6"/>
      </w:rPr>
      <w:fldChar w:fldCharType="separate"/>
    </w:r>
    <w:r w:rsidR="005513EC">
      <w:rPr>
        <w:rStyle w:val="a6"/>
        <w:noProof/>
      </w:rPr>
      <w:t>1</w:t>
    </w:r>
    <w:r>
      <w:rPr>
        <w:rStyle w:val="a6"/>
      </w:rPr>
      <w:fldChar w:fldCharType="end"/>
    </w:r>
  </w:p>
  <w:p w:rsidR="005513EC" w:rsidRDefault="005513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EC" w:rsidRDefault="005513EC">
    <w:pPr>
      <w:pStyle w:val="a5"/>
      <w:framePr w:wrap="around" w:vAnchor="text" w:hAnchor="margin" w:xAlign="center" w:y="1"/>
      <w:rPr>
        <w:rStyle w:val="a6"/>
      </w:rPr>
    </w:pPr>
  </w:p>
  <w:p w:rsidR="005513EC" w:rsidRDefault="005513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0B6"/>
    <w:multiLevelType w:val="hybridMultilevel"/>
    <w:tmpl w:val="EE667524"/>
    <w:lvl w:ilvl="0" w:tplc="37A8AF98">
      <w:start w:val="1"/>
      <w:numFmt w:val="decimal"/>
      <w:lvlText w:val="%1."/>
      <w:lvlJc w:val="left"/>
      <w:pPr>
        <w:ind w:left="720" w:hanging="360"/>
      </w:pPr>
      <w:rPr>
        <w:rFonts w:ascii="PT Astra Serif" w:eastAsia="Times New Roman"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E7B"/>
    <w:multiLevelType w:val="multilevel"/>
    <w:tmpl w:val="7DB87B7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918"/>
    <w:multiLevelType w:val="hybridMultilevel"/>
    <w:tmpl w:val="5844B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F1C36"/>
    <w:multiLevelType w:val="multilevel"/>
    <w:tmpl w:val="CCB8375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EA7"/>
    <w:multiLevelType w:val="multilevel"/>
    <w:tmpl w:val="6442B7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E3DA7"/>
    <w:multiLevelType w:val="multilevel"/>
    <w:tmpl w:val="3FF2B53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71811"/>
    <w:multiLevelType w:val="hybridMultilevel"/>
    <w:tmpl w:val="097E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F5DC1"/>
    <w:multiLevelType w:val="hybridMultilevel"/>
    <w:tmpl w:val="660E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85231"/>
    <w:multiLevelType w:val="hybridMultilevel"/>
    <w:tmpl w:val="CFB2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9212B"/>
    <w:multiLevelType w:val="multilevel"/>
    <w:tmpl w:val="328A2FF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84FF5"/>
    <w:multiLevelType w:val="hybridMultilevel"/>
    <w:tmpl w:val="7FF0B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A7A97"/>
    <w:multiLevelType w:val="multilevel"/>
    <w:tmpl w:val="3AB8363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254B"/>
    <w:multiLevelType w:val="multilevel"/>
    <w:tmpl w:val="11F2CA3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50ED"/>
    <w:multiLevelType w:val="multilevel"/>
    <w:tmpl w:val="859051E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F78BC"/>
    <w:multiLevelType w:val="multilevel"/>
    <w:tmpl w:val="76AAB25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B35F9"/>
    <w:multiLevelType w:val="multilevel"/>
    <w:tmpl w:val="990A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45425"/>
    <w:multiLevelType w:val="multilevel"/>
    <w:tmpl w:val="75A25C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E1F1B"/>
    <w:multiLevelType w:val="hybridMultilevel"/>
    <w:tmpl w:val="FE96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00655"/>
    <w:multiLevelType w:val="multilevel"/>
    <w:tmpl w:val="323A3B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A239B"/>
    <w:multiLevelType w:val="hybridMultilevel"/>
    <w:tmpl w:val="402A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2D356B"/>
    <w:multiLevelType w:val="hybridMultilevel"/>
    <w:tmpl w:val="462E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47EBA"/>
    <w:multiLevelType w:val="multilevel"/>
    <w:tmpl w:val="0D9C99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06C66"/>
    <w:multiLevelType w:val="multilevel"/>
    <w:tmpl w:val="B55C334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12"/>
  </w:num>
  <w:num w:numId="5">
    <w:abstractNumId w:val="4"/>
  </w:num>
  <w:num w:numId="6">
    <w:abstractNumId w:val="16"/>
  </w:num>
  <w:num w:numId="7">
    <w:abstractNumId w:val="21"/>
  </w:num>
  <w:num w:numId="8">
    <w:abstractNumId w:val="1"/>
  </w:num>
  <w:num w:numId="9">
    <w:abstractNumId w:val="22"/>
  </w:num>
  <w:num w:numId="10">
    <w:abstractNumId w:val="14"/>
  </w:num>
  <w:num w:numId="11">
    <w:abstractNumId w:val="9"/>
  </w:num>
  <w:num w:numId="12">
    <w:abstractNumId w:val="11"/>
  </w:num>
  <w:num w:numId="13">
    <w:abstractNumId w:val="5"/>
  </w:num>
  <w:num w:numId="14">
    <w:abstractNumId w:val="18"/>
  </w:num>
  <w:num w:numId="15">
    <w:abstractNumId w:val="10"/>
  </w:num>
  <w:num w:numId="16">
    <w:abstractNumId w:val="2"/>
  </w:num>
  <w:num w:numId="17">
    <w:abstractNumId w:val="8"/>
  </w:num>
  <w:num w:numId="18">
    <w:abstractNumId w:val="20"/>
  </w:num>
  <w:num w:numId="19">
    <w:abstractNumId w:val="19"/>
  </w:num>
  <w:num w:numId="20">
    <w:abstractNumId w:val="0"/>
  </w:num>
  <w:num w:numId="21">
    <w:abstractNumId w:val="6"/>
  </w:num>
  <w:num w:numId="22">
    <w:abstractNumId w:val="17"/>
  </w:num>
  <w:num w:numId="23">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ocumentProtection w:edit="readOnly" w:enforcement="0"/>
  <w:defaultTabStop w:val="709"/>
  <w:noPunctuationKerning/>
  <w:characterSpacingControl w:val="doNotCompress"/>
  <w:footnotePr>
    <w:footnote w:id="-1"/>
    <w:footnote w:id="0"/>
  </w:footnotePr>
  <w:endnotePr>
    <w:endnote w:id="-1"/>
    <w:endnote w:id="0"/>
  </w:endnotePr>
  <w:compat/>
  <w:rsids>
    <w:rsidRoot w:val="002751DA"/>
    <w:rsid w:val="0002067F"/>
    <w:rsid w:val="00027845"/>
    <w:rsid w:val="00056095"/>
    <w:rsid w:val="000635B5"/>
    <w:rsid w:val="0006732D"/>
    <w:rsid w:val="000739F6"/>
    <w:rsid w:val="0008129B"/>
    <w:rsid w:val="00083F50"/>
    <w:rsid w:val="00093381"/>
    <w:rsid w:val="00093BA1"/>
    <w:rsid w:val="000963E0"/>
    <w:rsid w:val="000A4041"/>
    <w:rsid w:val="000A7556"/>
    <w:rsid w:val="000B1B83"/>
    <w:rsid w:val="000B3903"/>
    <w:rsid w:val="000C014E"/>
    <w:rsid w:val="000C32E3"/>
    <w:rsid w:val="000C590F"/>
    <w:rsid w:val="000D3245"/>
    <w:rsid w:val="000D4FB8"/>
    <w:rsid w:val="000E593D"/>
    <w:rsid w:val="000F3A6F"/>
    <w:rsid w:val="0010064B"/>
    <w:rsid w:val="0010419F"/>
    <w:rsid w:val="00104403"/>
    <w:rsid w:val="00112117"/>
    <w:rsid w:val="00112C6A"/>
    <w:rsid w:val="00113A6F"/>
    <w:rsid w:val="00120334"/>
    <w:rsid w:val="00120601"/>
    <w:rsid w:val="001236E2"/>
    <w:rsid w:val="00130585"/>
    <w:rsid w:val="00130EDE"/>
    <w:rsid w:val="00134971"/>
    <w:rsid w:val="00135A06"/>
    <w:rsid w:val="00143DD1"/>
    <w:rsid w:val="00152E06"/>
    <w:rsid w:val="00160218"/>
    <w:rsid w:val="00162325"/>
    <w:rsid w:val="0016609E"/>
    <w:rsid w:val="00167A11"/>
    <w:rsid w:val="00175D80"/>
    <w:rsid w:val="00177F08"/>
    <w:rsid w:val="001A2B79"/>
    <w:rsid w:val="001A42C4"/>
    <w:rsid w:val="001B436A"/>
    <w:rsid w:val="001B5286"/>
    <w:rsid w:val="001B5888"/>
    <w:rsid w:val="001B58B3"/>
    <w:rsid w:val="001D0639"/>
    <w:rsid w:val="001D5F10"/>
    <w:rsid w:val="001D657B"/>
    <w:rsid w:val="001E1268"/>
    <w:rsid w:val="001F1C3A"/>
    <w:rsid w:val="001F70EB"/>
    <w:rsid w:val="00201AC2"/>
    <w:rsid w:val="00202E49"/>
    <w:rsid w:val="00211087"/>
    <w:rsid w:val="002120AF"/>
    <w:rsid w:val="002205CD"/>
    <w:rsid w:val="00226B9A"/>
    <w:rsid w:val="00227E78"/>
    <w:rsid w:val="002330BC"/>
    <w:rsid w:val="00233642"/>
    <w:rsid w:val="0023657C"/>
    <w:rsid w:val="00251606"/>
    <w:rsid w:val="00252841"/>
    <w:rsid w:val="00262E8F"/>
    <w:rsid w:val="002716DC"/>
    <w:rsid w:val="002751DA"/>
    <w:rsid w:val="0028219E"/>
    <w:rsid w:val="0028784D"/>
    <w:rsid w:val="00295717"/>
    <w:rsid w:val="00297C02"/>
    <w:rsid w:val="002A642A"/>
    <w:rsid w:val="002B1B9C"/>
    <w:rsid w:val="002D10AE"/>
    <w:rsid w:val="002E1803"/>
    <w:rsid w:val="002F62BA"/>
    <w:rsid w:val="00302268"/>
    <w:rsid w:val="00340F6C"/>
    <w:rsid w:val="00342DB1"/>
    <w:rsid w:val="00351F0B"/>
    <w:rsid w:val="00355D1A"/>
    <w:rsid w:val="00357173"/>
    <w:rsid w:val="0036594B"/>
    <w:rsid w:val="003665DC"/>
    <w:rsid w:val="00366B7B"/>
    <w:rsid w:val="003809EA"/>
    <w:rsid w:val="003A331D"/>
    <w:rsid w:val="003A69D8"/>
    <w:rsid w:val="003B4E65"/>
    <w:rsid w:val="003B51E7"/>
    <w:rsid w:val="003D5685"/>
    <w:rsid w:val="0040271B"/>
    <w:rsid w:val="004039CF"/>
    <w:rsid w:val="0040496D"/>
    <w:rsid w:val="004165C8"/>
    <w:rsid w:val="00421F84"/>
    <w:rsid w:val="004340B7"/>
    <w:rsid w:val="00435466"/>
    <w:rsid w:val="0043661C"/>
    <w:rsid w:val="0044082F"/>
    <w:rsid w:val="00462CC9"/>
    <w:rsid w:val="00463251"/>
    <w:rsid w:val="00464B60"/>
    <w:rsid w:val="00466E8A"/>
    <w:rsid w:val="00467E9D"/>
    <w:rsid w:val="00472ED2"/>
    <w:rsid w:val="0047489A"/>
    <w:rsid w:val="00475675"/>
    <w:rsid w:val="004770A4"/>
    <w:rsid w:val="00480111"/>
    <w:rsid w:val="004942C3"/>
    <w:rsid w:val="004A471E"/>
    <w:rsid w:val="004B2454"/>
    <w:rsid w:val="004B45EF"/>
    <w:rsid w:val="004B5921"/>
    <w:rsid w:val="004C0C1A"/>
    <w:rsid w:val="004C180B"/>
    <w:rsid w:val="004C54FC"/>
    <w:rsid w:val="004C77FB"/>
    <w:rsid w:val="004F4F9A"/>
    <w:rsid w:val="0050278E"/>
    <w:rsid w:val="00503479"/>
    <w:rsid w:val="0050564B"/>
    <w:rsid w:val="0050761E"/>
    <w:rsid w:val="005105A0"/>
    <w:rsid w:val="005139EF"/>
    <w:rsid w:val="0052355E"/>
    <w:rsid w:val="00531D0D"/>
    <w:rsid w:val="00531E4F"/>
    <w:rsid w:val="005323F6"/>
    <w:rsid w:val="00535294"/>
    <w:rsid w:val="0054281B"/>
    <w:rsid w:val="005429C2"/>
    <w:rsid w:val="0054406D"/>
    <w:rsid w:val="005513EC"/>
    <w:rsid w:val="005534DB"/>
    <w:rsid w:val="005653F0"/>
    <w:rsid w:val="00580645"/>
    <w:rsid w:val="0059029F"/>
    <w:rsid w:val="005928BC"/>
    <w:rsid w:val="00596E25"/>
    <w:rsid w:val="005A47F9"/>
    <w:rsid w:val="005A5D94"/>
    <w:rsid w:val="005B25CA"/>
    <w:rsid w:val="005B2958"/>
    <w:rsid w:val="005B3315"/>
    <w:rsid w:val="005B5AC1"/>
    <w:rsid w:val="005B6589"/>
    <w:rsid w:val="00610916"/>
    <w:rsid w:val="00614555"/>
    <w:rsid w:val="0062340C"/>
    <w:rsid w:val="006278DD"/>
    <w:rsid w:val="0064234D"/>
    <w:rsid w:val="0065574A"/>
    <w:rsid w:val="0066533B"/>
    <w:rsid w:val="00671CA2"/>
    <w:rsid w:val="006724DF"/>
    <w:rsid w:val="006753E7"/>
    <w:rsid w:val="00681CAE"/>
    <w:rsid w:val="006A0EC8"/>
    <w:rsid w:val="006A0F5A"/>
    <w:rsid w:val="006B3081"/>
    <w:rsid w:val="006B6229"/>
    <w:rsid w:val="006C1694"/>
    <w:rsid w:val="006D1199"/>
    <w:rsid w:val="00701B18"/>
    <w:rsid w:val="007116E5"/>
    <w:rsid w:val="00713D3A"/>
    <w:rsid w:val="00722BFC"/>
    <w:rsid w:val="00726536"/>
    <w:rsid w:val="00726AC3"/>
    <w:rsid w:val="007271AC"/>
    <w:rsid w:val="0073559B"/>
    <w:rsid w:val="007408A4"/>
    <w:rsid w:val="00742FC6"/>
    <w:rsid w:val="00750D84"/>
    <w:rsid w:val="00757868"/>
    <w:rsid w:val="00760B09"/>
    <w:rsid w:val="00760ED6"/>
    <w:rsid w:val="00761EDC"/>
    <w:rsid w:val="0076353D"/>
    <w:rsid w:val="00764615"/>
    <w:rsid w:val="00764B38"/>
    <w:rsid w:val="007720B8"/>
    <w:rsid w:val="00792F09"/>
    <w:rsid w:val="00796B34"/>
    <w:rsid w:val="007A60C4"/>
    <w:rsid w:val="007B0D2B"/>
    <w:rsid w:val="007B4E1D"/>
    <w:rsid w:val="007B5320"/>
    <w:rsid w:val="007C21CB"/>
    <w:rsid w:val="007C3986"/>
    <w:rsid w:val="007D0EC3"/>
    <w:rsid w:val="007D238D"/>
    <w:rsid w:val="007D39E4"/>
    <w:rsid w:val="007E3F9D"/>
    <w:rsid w:val="007F3D4C"/>
    <w:rsid w:val="007F7331"/>
    <w:rsid w:val="008020E6"/>
    <w:rsid w:val="00803A6A"/>
    <w:rsid w:val="00805423"/>
    <w:rsid w:val="0080782E"/>
    <w:rsid w:val="00822060"/>
    <w:rsid w:val="00826066"/>
    <w:rsid w:val="00830468"/>
    <w:rsid w:val="0083049F"/>
    <w:rsid w:val="00830B8D"/>
    <w:rsid w:val="00832FD7"/>
    <w:rsid w:val="00833DD8"/>
    <w:rsid w:val="00833F61"/>
    <w:rsid w:val="008350FA"/>
    <w:rsid w:val="0086419E"/>
    <w:rsid w:val="00883664"/>
    <w:rsid w:val="00895CEB"/>
    <w:rsid w:val="008962CC"/>
    <w:rsid w:val="008A1569"/>
    <w:rsid w:val="008A4626"/>
    <w:rsid w:val="008A7F13"/>
    <w:rsid w:val="008B3300"/>
    <w:rsid w:val="008C09D4"/>
    <w:rsid w:val="008C1BBE"/>
    <w:rsid w:val="008D51B7"/>
    <w:rsid w:val="008F12FD"/>
    <w:rsid w:val="008F1769"/>
    <w:rsid w:val="00900A96"/>
    <w:rsid w:val="00903D5C"/>
    <w:rsid w:val="009079D6"/>
    <w:rsid w:val="00910EC7"/>
    <w:rsid w:val="009135F9"/>
    <w:rsid w:val="00925322"/>
    <w:rsid w:val="00925EAE"/>
    <w:rsid w:val="009277CF"/>
    <w:rsid w:val="00934D82"/>
    <w:rsid w:val="00934F29"/>
    <w:rsid w:val="009432B2"/>
    <w:rsid w:val="009476CE"/>
    <w:rsid w:val="0097013F"/>
    <w:rsid w:val="0097065B"/>
    <w:rsid w:val="009760E1"/>
    <w:rsid w:val="0098085B"/>
    <w:rsid w:val="00982D0C"/>
    <w:rsid w:val="00993210"/>
    <w:rsid w:val="00997F7C"/>
    <w:rsid w:val="009A2120"/>
    <w:rsid w:val="009A6C36"/>
    <w:rsid w:val="009A6DA6"/>
    <w:rsid w:val="009B2C2D"/>
    <w:rsid w:val="009C058F"/>
    <w:rsid w:val="009C6199"/>
    <w:rsid w:val="009D485A"/>
    <w:rsid w:val="009D49BA"/>
    <w:rsid w:val="009F01E9"/>
    <w:rsid w:val="009F288B"/>
    <w:rsid w:val="00A11A83"/>
    <w:rsid w:val="00A31C96"/>
    <w:rsid w:val="00A3745F"/>
    <w:rsid w:val="00A444CE"/>
    <w:rsid w:val="00A455BB"/>
    <w:rsid w:val="00A6377C"/>
    <w:rsid w:val="00A67023"/>
    <w:rsid w:val="00A762F0"/>
    <w:rsid w:val="00A8535C"/>
    <w:rsid w:val="00A90106"/>
    <w:rsid w:val="00A90733"/>
    <w:rsid w:val="00A96A81"/>
    <w:rsid w:val="00AA0E76"/>
    <w:rsid w:val="00AC0205"/>
    <w:rsid w:val="00AD1FF7"/>
    <w:rsid w:val="00AD28BC"/>
    <w:rsid w:val="00AD2DE8"/>
    <w:rsid w:val="00AE1237"/>
    <w:rsid w:val="00AE3F66"/>
    <w:rsid w:val="00AE4E34"/>
    <w:rsid w:val="00AE7420"/>
    <w:rsid w:val="00AF6DE7"/>
    <w:rsid w:val="00B04AA6"/>
    <w:rsid w:val="00B05F5F"/>
    <w:rsid w:val="00B07F97"/>
    <w:rsid w:val="00B208D2"/>
    <w:rsid w:val="00B27887"/>
    <w:rsid w:val="00B31E02"/>
    <w:rsid w:val="00B32A8B"/>
    <w:rsid w:val="00B33459"/>
    <w:rsid w:val="00B373AB"/>
    <w:rsid w:val="00B40F82"/>
    <w:rsid w:val="00B41636"/>
    <w:rsid w:val="00B41D86"/>
    <w:rsid w:val="00B44394"/>
    <w:rsid w:val="00B67B39"/>
    <w:rsid w:val="00B7027D"/>
    <w:rsid w:val="00B90907"/>
    <w:rsid w:val="00BA4DA8"/>
    <w:rsid w:val="00BC04E3"/>
    <w:rsid w:val="00BD0810"/>
    <w:rsid w:val="00BE0A05"/>
    <w:rsid w:val="00BE3D96"/>
    <w:rsid w:val="00BF1605"/>
    <w:rsid w:val="00BF461A"/>
    <w:rsid w:val="00C00887"/>
    <w:rsid w:val="00C00A3B"/>
    <w:rsid w:val="00C27730"/>
    <w:rsid w:val="00C344FE"/>
    <w:rsid w:val="00C36611"/>
    <w:rsid w:val="00C367B2"/>
    <w:rsid w:val="00C36BBA"/>
    <w:rsid w:val="00C4167C"/>
    <w:rsid w:val="00C416B5"/>
    <w:rsid w:val="00C450B4"/>
    <w:rsid w:val="00C519DF"/>
    <w:rsid w:val="00C54700"/>
    <w:rsid w:val="00C728C1"/>
    <w:rsid w:val="00C74443"/>
    <w:rsid w:val="00C9008C"/>
    <w:rsid w:val="00CA3666"/>
    <w:rsid w:val="00CB42B8"/>
    <w:rsid w:val="00CC65E4"/>
    <w:rsid w:val="00CD1B4E"/>
    <w:rsid w:val="00CD4A93"/>
    <w:rsid w:val="00CE1E41"/>
    <w:rsid w:val="00CF45C0"/>
    <w:rsid w:val="00D00301"/>
    <w:rsid w:val="00D035BF"/>
    <w:rsid w:val="00D151F0"/>
    <w:rsid w:val="00D200A2"/>
    <w:rsid w:val="00D22E4C"/>
    <w:rsid w:val="00D24841"/>
    <w:rsid w:val="00D25611"/>
    <w:rsid w:val="00D36464"/>
    <w:rsid w:val="00D364F8"/>
    <w:rsid w:val="00D533E3"/>
    <w:rsid w:val="00D61630"/>
    <w:rsid w:val="00D61A02"/>
    <w:rsid w:val="00D636BB"/>
    <w:rsid w:val="00D66905"/>
    <w:rsid w:val="00D80538"/>
    <w:rsid w:val="00D8176B"/>
    <w:rsid w:val="00D82EA6"/>
    <w:rsid w:val="00D835D8"/>
    <w:rsid w:val="00D83716"/>
    <w:rsid w:val="00D843E8"/>
    <w:rsid w:val="00D844C4"/>
    <w:rsid w:val="00D861F1"/>
    <w:rsid w:val="00D873EA"/>
    <w:rsid w:val="00D87C53"/>
    <w:rsid w:val="00DB249D"/>
    <w:rsid w:val="00DB6433"/>
    <w:rsid w:val="00DC6381"/>
    <w:rsid w:val="00DD4DD7"/>
    <w:rsid w:val="00DF12AC"/>
    <w:rsid w:val="00DF3F5C"/>
    <w:rsid w:val="00E03907"/>
    <w:rsid w:val="00E0431D"/>
    <w:rsid w:val="00E04F9C"/>
    <w:rsid w:val="00E15680"/>
    <w:rsid w:val="00E15F6C"/>
    <w:rsid w:val="00E208C2"/>
    <w:rsid w:val="00E27BF0"/>
    <w:rsid w:val="00E32D06"/>
    <w:rsid w:val="00E3405C"/>
    <w:rsid w:val="00E34529"/>
    <w:rsid w:val="00E3640C"/>
    <w:rsid w:val="00E375F5"/>
    <w:rsid w:val="00E376ED"/>
    <w:rsid w:val="00E43865"/>
    <w:rsid w:val="00E61987"/>
    <w:rsid w:val="00E65FDB"/>
    <w:rsid w:val="00E71037"/>
    <w:rsid w:val="00E76663"/>
    <w:rsid w:val="00E777ED"/>
    <w:rsid w:val="00E77D43"/>
    <w:rsid w:val="00E94F74"/>
    <w:rsid w:val="00E95445"/>
    <w:rsid w:val="00EA031E"/>
    <w:rsid w:val="00EA366F"/>
    <w:rsid w:val="00EB10BC"/>
    <w:rsid w:val="00EB50E5"/>
    <w:rsid w:val="00EB7F3E"/>
    <w:rsid w:val="00EC31FA"/>
    <w:rsid w:val="00EC5DCC"/>
    <w:rsid w:val="00ED2004"/>
    <w:rsid w:val="00ED2BB4"/>
    <w:rsid w:val="00ED6039"/>
    <w:rsid w:val="00EE165A"/>
    <w:rsid w:val="00EE36EB"/>
    <w:rsid w:val="00EE6913"/>
    <w:rsid w:val="00EF67FD"/>
    <w:rsid w:val="00F00C92"/>
    <w:rsid w:val="00F040E0"/>
    <w:rsid w:val="00F0461D"/>
    <w:rsid w:val="00F04E6B"/>
    <w:rsid w:val="00F055FA"/>
    <w:rsid w:val="00F07564"/>
    <w:rsid w:val="00F07D80"/>
    <w:rsid w:val="00F210C3"/>
    <w:rsid w:val="00F22987"/>
    <w:rsid w:val="00F23530"/>
    <w:rsid w:val="00F248C8"/>
    <w:rsid w:val="00F3666F"/>
    <w:rsid w:val="00F37A07"/>
    <w:rsid w:val="00F414E7"/>
    <w:rsid w:val="00F428E3"/>
    <w:rsid w:val="00F472C3"/>
    <w:rsid w:val="00F65EED"/>
    <w:rsid w:val="00F72D98"/>
    <w:rsid w:val="00F77421"/>
    <w:rsid w:val="00F84954"/>
    <w:rsid w:val="00F85DB3"/>
    <w:rsid w:val="00F918BB"/>
    <w:rsid w:val="00F92B0E"/>
    <w:rsid w:val="00F9317E"/>
    <w:rsid w:val="00F962D6"/>
    <w:rsid w:val="00FA0400"/>
    <w:rsid w:val="00FA214B"/>
    <w:rsid w:val="00FA4A7F"/>
    <w:rsid w:val="00FB2ED6"/>
    <w:rsid w:val="00FC6362"/>
    <w:rsid w:val="00FD04FD"/>
    <w:rsid w:val="00FE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6A"/>
    <w:rPr>
      <w:sz w:val="24"/>
      <w:szCs w:val="24"/>
    </w:rPr>
  </w:style>
  <w:style w:type="paragraph" w:styleId="1">
    <w:name w:val="heading 1"/>
    <w:basedOn w:val="a"/>
    <w:next w:val="a"/>
    <w:qFormat/>
    <w:rsid w:val="00112C6A"/>
    <w:pPr>
      <w:keepNext/>
      <w:jc w:val="center"/>
      <w:outlineLvl w:val="0"/>
    </w:pPr>
    <w:rPr>
      <w:sz w:val="28"/>
    </w:rPr>
  </w:style>
  <w:style w:type="paragraph" w:styleId="2">
    <w:name w:val="heading 2"/>
    <w:basedOn w:val="a"/>
    <w:next w:val="a"/>
    <w:qFormat/>
    <w:rsid w:val="00112C6A"/>
    <w:pPr>
      <w:keepNext/>
      <w:jc w:val="center"/>
      <w:outlineLvl w:val="1"/>
    </w:pPr>
    <w:rPr>
      <w:sz w:val="36"/>
    </w:rPr>
  </w:style>
  <w:style w:type="paragraph" w:styleId="3">
    <w:name w:val="heading 3"/>
    <w:basedOn w:val="a"/>
    <w:next w:val="a"/>
    <w:qFormat/>
    <w:rsid w:val="00112C6A"/>
    <w:pPr>
      <w:keepNext/>
      <w:jc w:val="both"/>
      <w:outlineLvl w:val="2"/>
    </w:pPr>
    <w:rPr>
      <w:sz w:val="28"/>
    </w:rPr>
  </w:style>
  <w:style w:type="paragraph" w:styleId="4">
    <w:name w:val="heading 4"/>
    <w:basedOn w:val="a"/>
    <w:next w:val="a"/>
    <w:qFormat/>
    <w:rsid w:val="00112C6A"/>
    <w:pPr>
      <w:keepNext/>
      <w:tabs>
        <w:tab w:val="left" w:pos="5760"/>
      </w:tabs>
      <w:jc w:val="both"/>
      <w:outlineLvl w:val="3"/>
    </w:pPr>
    <w:rPr>
      <w:sz w:val="32"/>
    </w:rPr>
  </w:style>
  <w:style w:type="paragraph" w:styleId="5">
    <w:name w:val="heading 5"/>
    <w:basedOn w:val="a"/>
    <w:next w:val="a"/>
    <w:qFormat/>
    <w:rsid w:val="00112C6A"/>
    <w:pPr>
      <w:keepNext/>
      <w:outlineLvl w:val="4"/>
    </w:pPr>
    <w:rPr>
      <w:b/>
      <w:bCs/>
      <w:sz w:val="28"/>
    </w:rPr>
  </w:style>
  <w:style w:type="paragraph" w:styleId="6">
    <w:name w:val="heading 6"/>
    <w:basedOn w:val="a"/>
    <w:next w:val="a"/>
    <w:qFormat/>
    <w:rsid w:val="00112C6A"/>
    <w:pPr>
      <w:keepNext/>
      <w:outlineLvl w:val="5"/>
    </w:pPr>
    <w:rPr>
      <w:sz w:val="28"/>
    </w:rPr>
  </w:style>
  <w:style w:type="paragraph" w:styleId="7">
    <w:name w:val="heading 7"/>
    <w:basedOn w:val="a"/>
    <w:next w:val="a"/>
    <w:qFormat/>
    <w:rsid w:val="00112C6A"/>
    <w:pPr>
      <w:keepNext/>
      <w:outlineLvl w:val="6"/>
    </w:pPr>
    <w:rPr>
      <w:b/>
      <w:bCs/>
      <w:sz w:val="28"/>
    </w:rPr>
  </w:style>
  <w:style w:type="paragraph" w:styleId="8">
    <w:name w:val="heading 8"/>
    <w:basedOn w:val="a"/>
    <w:next w:val="a"/>
    <w:qFormat/>
    <w:rsid w:val="00112C6A"/>
    <w:pPr>
      <w:keepNext/>
      <w:outlineLvl w:val="7"/>
    </w:pPr>
    <w:rPr>
      <w:sz w:val="28"/>
    </w:rPr>
  </w:style>
  <w:style w:type="paragraph" w:styleId="9">
    <w:name w:val="heading 9"/>
    <w:basedOn w:val="a"/>
    <w:next w:val="a"/>
    <w:qFormat/>
    <w:rsid w:val="00112C6A"/>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2C6A"/>
    <w:pPr>
      <w:jc w:val="both"/>
    </w:pPr>
    <w:rPr>
      <w:sz w:val="28"/>
    </w:rPr>
  </w:style>
  <w:style w:type="paragraph" w:styleId="20">
    <w:name w:val="Body Text 2"/>
    <w:basedOn w:val="a"/>
    <w:link w:val="21"/>
    <w:rsid w:val="00112C6A"/>
    <w:pPr>
      <w:jc w:val="both"/>
    </w:pPr>
    <w:rPr>
      <w:sz w:val="32"/>
    </w:rPr>
  </w:style>
  <w:style w:type="paragraph" w:styleId="a4">
    <w:name w:val="Body Text Indent"/>
    <w:basedOn w:val="a"/>
    <w:rsid w:val="00112C6A"/>
    <w:pPr>
      <w:ind w:left="510"/>
      <w:jc w:val="both"/>
    </w:pPr>
    <w:rPr>
      <w:sz w:val="32"/>
    </w:rPr>
  </w:style>
  <w:style w:type="paragraph" w:styleId="22">
    <w:name w:val="Body Text Indent 2"/>
    <w:basedOn w:val="a"/>
    <w:rsid w:val="00112C6A"/>
    <w:pPr>
      <w:ind w:left="510"/>
      <w:jc w:val="both"/>
    </w:pPr>
    <w:rPr>
      <w:sz w:val="28"/>
    </w:rPr>
  </w:style>
  <w:style w:type="paragraph" w:styleId="a5">
    <w:name w:val="header"/>
    <w:basedOn w:val="a"/>
    <w:rsid w:val="00112C6A"/>
    <w:pPr>
      <w:tabs>
        <w:tab w:val="center" w:pos="4153"/>
        <w:tab w:val="right" w:pos="8306"/>
      </w:tabs>
    </w:pPr>
  </w:style>
  <w:style w:type="character" w:styleId="a6">
    <w:name w:val="page number"/>
    <w:basedOn w:val="a0"/>
    <w:rsid w:val="00112C6A"/>
  </w:style>
  <w:style w:type="paragraph" w:styleId="a7">
    <w:name w:val="footer"/>
    <w:basedOn w:val="a"/>
    <w:rsid w:val="00112C6A"/>
    <w:pPr>
      <w:tabs>
        <w:tab w:val="center" w:pos="4677"/>
        <w:tab w:val="right" w:pos="9355"/>
      </w:tabs>
    </w:pPr>
  </w:style>
  <w:style w:type="table" w:styleId="a8">
    <w:name w:val="Table Grid"/>
    <w:basedOn w:val="a1"/>
    <w:uiPriority w:val="59"/>
    <w:rsid w:val="009D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character" w:customStyle="1" w:styleId="21">
    <w:name w:val="Основной текст 2 Знак"/>
    <w:basedOn w:val="a0"/>
    <w:link w:val="20"/>
    <w:rsid w:val="00120601"/>
    <w:rPr>
      <w:sz w:val="32"/>
      <w:szCs w:val="24"/>
    </w:rPr>
  </w:style>
  <w:style w:type="table" w:customStyle="1" w:styleId="10">
    <w:name w:val="Сетка таблицы1"/>
    <w:basedOn w:val="a1"/>
    <w:next w:val="a8"/>
    <w:uiPriority w:val="39"/>
    <w:rsid w:val="00A670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39"/>
    <w:rsid w:val="005323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2D0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982D0C"/>
    <w:pPr>
      <w:widowControl w:val="0"/>
      <w:autoSpaceDE w:val="0"/>
      <w:autoSpaceDN w:val="0"/>
      <w:adjustRightInd w:val="0"/>
    </w:pPr>
    <w:rPr>
      <w:rFonts w:ascii="Arial" w:eastAsiaTheme="minorEastAsia" w:hAnsi="Arial" w:cs="Arial"/>
      <w:b/>
      <w:bCs/>
    </w:rPr>
  </w:style>
  <w:style w:type="paragraph" w:customStyle="1" w:styleId="ConsPlusTitlePage">
    <w:name w:val="ConsPlusTitlePage"/>
    <w:uiPriority w:val="99"/>
    <w:rsid w:val="00982D0C"/>
    <w:pPr>
      <w:widowControl w:val="0"/>
      <w:autoSpaceDE w:val="0"/>
      <w:autoSpaceDN w:val="0"/>
      <w:adjustRightInd w:val="0"/>
    </w:pPr>
    <w:rPr>
      <w:rFonts w:ascii="Tahoma" w:eastAsiaTheme="minorEastAsia" w:hAnsi="Tahoma" w:cs="Tahoma"/>
    </w:rPr>
  </w:style>
</w:styles>
</file>

<file path=word/webSettings.xml><?xml version="1.0" encoding="utf-8"?>
<w:webSettings xmlns:r="http://schemas.openxmlformats.org/officeDocument/2006/relationships" xmlns:w="http://schemas.openxmlformats.org/wordprocessingml/2006/main">
  <w:divs>
    <w:div w:id="25569160">
      <w:bodyDiv w:val="1"/>
      <w:marLeft w:val="0"/>
      <w:marRight w:val="0"/>
      <w:marTop w:val="0"/>
      <w:marBottom w:val="0"/>
      <w:divBdr>
        <w:top w:val="none" w:sz="0" w:space="0" w:color="auto"/>
        <w:left w:val="none" w:sz="0" w:space="0" w:color="auto"/>
        <w:bottom w:val="none" w:sz="0" w:space="0" w:color="auto"/>
        <w:right w:val="none" w:sz="0" w:space="0" w:color="auto"/>
      </w:divBdr>
    </w:div>
    <w:div w:id="168907308">
      <w:bodyDiv w:val="1"/>
      <w:marLeft w:val="0"/>
      <w:marRight w:val="0"/>
      <w:marTop w:val="0"/>
      <w:marBottom w:val="0"/>
      <w:divBdr>
        <w:top w:val="none" w:sz="0" w:space="0" w:color="auto"/>
        <w:left w:val="none" w:sz="0" w:space="0" w:color="auto"/>
        <w:bottom w:val="none" w:sz="0" w:space="0" w:color="auto"/>
        <w:right w:val="none" w:sz="0" w:space="0" w:color="auto"/>
      </w:divBdr>
    </w:div>
    <w:div w:id="825365294">
      <w:bodyDiv w:val="1"/>
      <w:marLeft w:val="0"/>
      <w:marRight w:val="0"/>
      <w:marTop w:val="0"/>
      <w:marBottom w:val="0"/>
      <w:divBdr>
        <w:top w:val="none" w:sz="0" w:space="0" w:color="auto"/>
        <w:left w:val="none" w:sz="0" w:space="0" w:color="auto"/>
        <w:bottom w:val="none" w:sz="0" w:space="0" w:color="auto"/>
        <w:right w:val="none" w:sz="0" w:space="0" w:color="auto"/>
      </w:divBdr>
    </w:div>
    <w:div w:id="951715360">
      <w:bodyDiv w:val="1"/>
      <w:marLeft w:val="0"/>
      <w:marRight w:val="0"/>
      <w:marTop w:val="0"/>
      <w:marBottom w:val="0"/>
      <w:divBdr>
        <w:top w:val="none" w:sz="0" w:space="0" w:color="auto"/>
        <w:left w:val="none" w:sz="0" w:space="0" w:color="auto"/>
        <w:bottom w:val="none" w:sz="0" w:space="0" w:color="auto"/>
        <w:right w:val="none" w:sz="0" w:space="0" w:color="auto"/>
      </w:divBdr>
    </w:div>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 w:id="1422799407">
      <w:bodyDiv w:val="1"/>
      <w:marLeft w:val="0"/>
      <w:marRight w:val="0"/>
      <w:marTop w:val="0"/>
      <w:marBottom w:val="0"/>
      <w:divBdr>
        <w:top w:val="none" w:sz="0" w:space="0" w:color="auto"/>
        <w:left w:val="none" w:sz="0" w:space="0" w:color="auto"/>
        <w:bottom w:val="none" w:sz="0" w:space="0" w:color="auto"/>
        <w:right w:val="none" w:sz="0" w:space="0" w:color="auto"/>
      </w:divBdr>
    </w:div>
    <w:div w:id="1739861823">
      <w:bodyDiv w:val="1"/>
      <w:marLeft w:val="0"/>
      <w:marRight w:val="0"/>
      <w:marTop w:val="0"/>
      <w:marBottom w:val="0"/>
      <w:divBdr>
        <w:top w:val="none" w:sz="0" w:space="0" w:color="auto"/>
        <w:left w:val="none" w:sz="0" w:space="0" w:color="auto"/>
        <w:bottom w:val="none" w:sz="0" w:space="0" w:color="auto"/>
        <w:right w:val="none" w:sz="0" w:space="0" w:color="auto"/>
      </w:divBdr>
    </w:div>
    <w:div w:id="1787575377">
      <w:bodyDiv w:val="1"/>
      <w:marLeft w:val="0"/>
      <w:marRight w:val="0"/>
      <w:marTop w:val="0"/>
      <w:marBottom w:val="0"/>
      <w:divBdr>
        <w:top w:val="none" w:sz="0" w:space="0" w:color="auto"/>
        <w:left w:val="none" w:sz="0" w:space="0" w:color="auto"/>
        <w:bottom w:val="none" w:sz="0" w:space="0" w:color="auto"/>
        <w:right w:val="none" w:sz="0" w:space="0" w:color="auto"/>
      </w:divBdr>
      <w:divsChild>
        <w:div w:id="387531413">
          <w:marLeft w:val="0"/>
          <w:marRight w:val="0"/>
          <w:marTop w:val="0"/>
          <w:marBottom w:val="0"/>
          <w:divBdr>
            <w:top w:val="none" w:sz="0" w:space="0" w:color="auto"/>
            <w:left w:val="none" w:sz="0" w:space="0" w:color="auto"/>
            <w:bottom w:val="none" w:sz="0" w:space="0" w:color="auto"/>
            <w:right w:val="none" w:sz="0" w:space="0" w:color="auto"/>
          </w:divBdr>
        </w:div>
        <w:div w:id="147610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90DF86CE6F5AF0C664E1FB59FA7E830DCC33DB52D78D0E15AD50FA1F804ADFC6D798BFBCCE1D4422F2B6F61EP6j1M" TargetMode="External"/><Relationship Id="rId18" Type="http://schemas.openxmlformats.org/officeDocument/2006/relationships/hyperlink" Target="consultantplus://offline/ref=A690DF86CE6F5AF0C664E8E25EFA7E8309CC35D652D58D0E15AD50FA1F804ADFD4D7C0B3BECA024222E7E0A75B3DD0E14F3ED488E7D58DBCP4j7M" TargetMode="External"/><Relationship Id="rId26" Type="http://schemas.openxmlformats.org/officeDocument/2006/relationships/hyperlink" Target="consultantplus://offline/ref=01A8EADFAA8528D12DB2ACAEDB72614D3BB61DB0C1104E5FED4969D9D375625235055FFBCC6C9A7C446DA9A55DQBjFM" TargetMode="External"/><Relationship Id="rId39" Type="http://schemas.openxmlformats.org/officeDocument/2006/relationships/hyperlink" Target="consultantplus://offline/ref=01A8EADFAA8528D12DB2ACAEDB72614D30B71BBECA4E195DBC1C67DCDB252A4269400AF6CE6D80771522EFF051B46DC6814DC141FB73QBj2M" TargetMode="External"/><Relationship Id="rId21" Type="http://schemas.openxmlformats.org/officeDocument/2006/relationships/hyperlink" Target="consultantplus://offline/ref=A690DF86CE6F5AF0C664E8E25EFA7E830AC633D452DA8D0E15AD50FA1F804ADFD4D7C0B3BECA034124E7E0A75B3DD0E14F3ED488E7D58DBCP4j7M" TargetMode="External"/><Relationship Id="rId34" Type="http://schemas.openxmlformats.org/officeDocument/2006/relationships/hyperlink" Target="consultantplus://offline/ref=01A8EADFAA8528D12DB2ACAEDB72614D3ABC1AB7C3194E5FED4969D9D3756252270507F7CE68807C4978FFF418E364DA8556DF46E570BB91Q1j5M" TargetMode="External"/><Relationship Id="rId42" Type="http://schemas.openxmlformats.org/officeDocument/2006/relationships/hyperlink" Target="consultantplus://offline/ref=01A8EADFAA8528D12DB2ACAEDB72614D3ABC1AB7C3194E5FED4969D9D3756252270507F7CE68877B4978FFF418E364DA8556DF46E570BB91Q1j5M" TargetMode="External"/><Relationship Id="rId47" Type="http://schemas.openxmlformats.org/officeDocument/2006/relationships/hyperlink" Target="consultantplus://offline/ref=01A8EADFAA8528D12DB2ACAEDB72614D3BB716B1C0104E5FED4969D9D375625235055FFBCC6C9A7C446DA9A55DQBjFM" TargetMode="External"/><Relationship Id="rId50" Type="http://schemas.openxmlformats.org/officeDocument/2006/relationships/hyperlink" Target="consultantplus://offline/ref=01A8EADFAA8528D12DB2ACAEDB72614D3ABC1AB7C01A4E5FED4969D9D3756252270507F7CE6884784578FFF418E364DA8556DF46E570BB91Q1j5M" TargetMode="External"/><Relationship Id="rId55" Type="http://schemas.openxmlformats.org/officeDocument/2006/relationships/hyperlink" Target="consultantplus://offline/ref=01A8EADFAA8528D12DB2ACAEDB72614D3ABC1AB7C01A4E5FED4969D9D3756252270507F7CE68847B4478FFF418E364DA8556DF46E570BB91Q1j5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690DF86CE6F5AF0C664E8E25EFA7E8309CD36D453D48D0E15AD50FA1F804ADFD4D7C0B3BECA034526E7E0A75B3DD0E14F3ED488E7D58DBCP4j7M" TargetMode="External"/><Relationship Id="rId20" Type="http://schemas.openxmlformats.org/officeDocument/2006/relationships/hyperlink" Target="consultantplus://offline/ref=A690DF86CE6F5AF0C664E8E25EFA7E8309CD36D453D48D0E15AD50FA1F804ADFD4D7C0B3BECA034526E7E0A75B3DD0E14F3ED488E7D58DBCP4j7M" TargetMode="External"/><Relationship Id="rId29" Type="http://schemas.openxmlformats.org/officeDocument/2006/relationships/hyperlink" Target="consultantplus://offline/ref=01A8EADFAA8528D12DB2ACAEDB72614D3ABC1AB7C01A4E5FED4969D9D375625235055FFBCC6C9A7C446DA9A55DQBjFM" TargetMode="External"/><Relationship Id="rId41" Type="http://schemas.openxmlformats.org/officeDocument/2006/relationships/hyperlink" Target="consultantplus://offline/ref=01A8EADFAA8528D12DB2ACAEDB72614D3ABC1AB7C01A4E5FED4969D9D375625235055FFBCC6C9A7C446DA9A55DQBjFM" TargetMode="External"/><Relationship Id="rId54" Type="http://schemas.openxmlformats.org/officeDocument/2006/relationships/hyperlink" Target="consultantplus://offline/ref=01A8EADFAA8528D12DB2ACAEDB72614D3ABC1AB7C01A4E5FED4969D9D3756252270507F7CE68847B4278FFF418E364DA8556DF46E570BB91Q1j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0DF86CE6F5AF0C664E8E25EFA7E830BCD31D352D18D0E15AD50FA1F804ADFC6D798BFBCCE1D4422F2B6F61EP6j1M" TargetMode="External"/><Relationship Id="rId24" Type="http://schemas.openxmlformats.org/officeDocument/2006/relationships/hyperlink" Target="consultantplus://offline/ref=A690DF86CE6F5AF0C664E8E25EFA7E830BCD35D756D48D0E15AD50FA1F804ADFD4D7C0B3BAC1571563B9B9F41B76DDE65522D48CPFj0M" TargetMode="External"/><Relationship Id="rId32" Type="http://schemas.openxmlformats.org/officeDocument/2006/relationships/hyperlink" Target="consultantplus://offline/ref=01A8EADFAA8528D12DB2ACAEDB72614D3ABF1ABFC6104E5FED4969D9D3756252270507F7CE6885754678FFF418E364DA8556DF46E570BB91Q1j5M" TargetMode="External"/><Relationship Id="rId37" Type="http://schemas.openxmlformats.org/officeDocument/2006/relationships/hyperlink" Target="consultantplus://offline/ref=01A8EADFAA8528D12DB2ACAEDB72614D3ABC1AB7C01A4E5FED4969D9D3756252270507F7CE68847E4078FFF418E364DA8556DF46E570BB91Q1j5M" TargetMode="External"/><Relationship Id="rId40" Type="http://schemas.openxmlformats.org/officeDocument/2006/relationships/hyperlink" Target="consultantplus://offline/ref=01A8EADFAA8528D12DB2ACAEDB72614D30B71BBECA4E195DBC1C67DCDB252A4269400AF6CE6F81771522EFF051B46DC6814DC141FB73QBj2M" TargetMode="External"/><Relationship Id="rId45" Type="http://schemas.openxmlformats.org/officeDocument/2006/relationships/hyperlink" Target="consultantplus://offline/ref=01A8EADFAA8528D12DB2ACAEDB72614D3ABC1AB7C01A4E5FED4969D9D3756252270507F4CD63D02D0526A6A758A869DD9F4ADF42QFj2M" TargetMode="External"/><Relationship Id="rId53" Type="http://schemas.openxmlformats.org/officeDocument/2006/relationships/hyperlink" Target="consultantplus://offline/ref=01A8EADFAA8528D12DB2ACAEDB72614D3ABC1AB7C01A4E5FED4969D9D3756252270507F7CE68847B4478FFF418E364DA8556DF46E570BB91Q1j5M"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690DF86CE6F5AF0C664E8E25EFA7E830BCD31D352D18D0E15AD50FA1F804ADFC6D798BFBCCE1D4422F2B6F61EP6j1M" TargetMode="External"/><Relationship Id="rId23" Type="http://schemas.openxmlformats.org/officeDocument/2006/relationships/hyperlink" Target="consultantplus://offline/ref=A690DF86CE6F5AF0C664E8E25EFA7E830BCD35D756D48D0E15AD50FA1F804ADFC6D798BFBCCE1D4422F2B6F61EP6j1M" TargetMode="External"/><Relationship Id="rId28" Type="http://schemas.openxmlformats.org/officeDocument/2006/relationships/hyperlink" Target="consultantplus://offline/ref=01A8EADFAA8528D12DB2ACAEDB72614D3ABC1AB7C01A4E5FED4969D9D375625235055FFBCC6C9A7C446DA9A55DQBjFM" TargetMode="External"/><Relationship Id="rId36" Type="http://schemas.openxmlformats.org/officeDocument/2006/relationships/hyperlink" Target="consultantplus://offline/ref=01A8EADFAA8528D12DB2ACAEDB72614D3ABC1AB7C3194E5FED4969D9D3756252270507F7CE68817B4678FFF418E364DA8556DF46E570BB91Q1j5M" TargetMode="External"/><Relationship Id="rId49" Type="http://schemas.openxmlformats.org/officeDocument/2006/relationships/hyperlink" Target="consultantplus://offline/ref=01A8EADFAA8528D12DB2ACAEDB72614D38BC1DB0C11F4E5FED4969D9D3756252270507F7CE68847D4078FFF418E364DA8556DF46E570BB91Q1j5M"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consultantplus://offline/ref=A690DF86CE6F5AF0C664E8E25EFA7E8309CD36D453D48D0E15AD50FA1F804ADFD4D7C0B3BECA034526E7E0A75B3DD0E14F3ED488E7D58DBCP4j7M" TargetMode="External"/><Relationship Id="rId19" Type="http://schemas.openxmlformats.org/officeDocument/2006/relationships/hyperlink" Target="consultantplus://offline/ref=A690DF86CE6F5AF0C664E8E25EFA7E8309CD36D453D48D0E15AD50FA1F804ADFD4D7C0B3BECA034526E7E0A75B3DD0E14F3ED488E7D58DBCP4j7M" TargetMode="External"/><Relationship Id="rId31" Type="http://schemas.openxmlformats.org/officeDocument/2006/relationships/hyperlink" Target="consultantplus://offline/ref=01A8EADFAA8528D12DB2ACAEDB72614D3ABC1AB7C01A4E5FED4969D9D3756252270507F7CE68857E4678FFF418E364DA8556DF46E570BB91Q1j5M" TargetMode="External"/><Relationship Id="rId44" Type="http://schemas.openxmlformats.org/officeDocument/2006/relationships/hyperlink" Target="consultantplus://offline/ref=01A8EADFAA8528D12DB2ACAEDB72614D3ABC1AB7C01A4E5FED4969D9D3756252270507F7CE68857A4078FFF418E364DA8556DF46E570BB91Q1j5M" TargetMode="External"/><Relationship Id="rId52" Type="http://schemas.openxmlformats.org/officeDocument/2006/relationships/hyperlink" Target="consultantplus://offline/ref=01A8EADFAA8528D12DB2ACAEDB72614D3ABC1AB7C01A4E5FED4969D9D3756252270507F7CE68847B4278FFF418E364DA8556DF46E570BB91Q1j5M"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690DF86CE6F5AF0C664E8E25EFA7E830BCD31D352D18D0E15AD50FA1F804ADFC6D798BFBCCE1D4422F2B6F61EP6j1M" TargetMode="External"/><Relationship Id="rId22" Type="http://schemas.openxmlformats.org/officeDocument/2006/relationships/hyperlink" Target="consultantplus://offline/ref=A690DF86CE6F5AF0C664E8E25EFA7E8309CD36D453D48D0E15AD50FA1F804ADFD4D7C0B3BECA034526E7E0A75B3DD0E14F3ED488E7D58DBCP4j7M" TargetMode="External"/><Relationship Id="rId27" Type="http://schemas.openxmlformats.org/officeDocument/2006/relationships/hyperlink" Target="consultantplus://offline/ref=01A8EADFAA8528D12DB2ACAEDB72614D38B617B5C6194E5FED4969D9D375625235055FFBCC6C9A7C446DA9A55DQBjFM" TargetMode="External"/><Relationship Id="rId30" Type="http://schemas.openxmlformats.org/officeDocument/2006/relationships/hyperlink" Target="consultantplus://offline/ref=01A8EADFAA8528D12DB2ACAEDB72614D3ABC1AB7C01A4E5FED4969D9D3756252270507F4CD63D02D0526A6A758A869DD9F4ADF42QFj2M" TargetMode="External"/><Relationship Id="rId35" Type="http://schemas.openxmlformats.org/officeDocument/2006/relationships/hyperlink" Target="consultantplus://offline/ref=01A8EADFAA8528D12DB2ACAEDB72614D3ABC1AB7C3194E5FED4969D9D3756252270507F7CE68817B4778FFF418E364DA8556DF46E570BB91Q1j5M" TargetMode="External"/><Relationship Id="rId43" Type="http://schemas.openxmlformats.org/officeDocument/2006/relationships/hyperlink" Target="consultantplus://offline/ref=01A8EADFAA8528D12DB2ACAEDB72614D3BB618B6C31D4E5FED4969D9D375625235055FFBCC6C9A7C446DA9A55DQBjFM" TargetMode="External"/><Relationship Id="rId48" Type="http://schemas.openxmlformats.org/officeDocument/2006/relationships/hyperlink" Target="consultantplus://offline/ref=01A8EADFAA8528D12DB2ACAEDB72614D38BC1DB0C11F4E5FED4969D9D3756252270507F7CE68847D4078FFF418E364DA8556DF46E570BB91Q1j5M" TargetMode="External"/><Relationship Id="rId56" Type="http://schemas.openxmlformats.org/officeDocument/2006/relationships/hyperlink" Target="consultantplus://offline/ref=01A8EADFAA8528D12DB2ACAEDB72614D3ABC1AB7C01A4E5FED4969D9D3756252270507F7CE6884744178FFF418E364DA8556DF46E570BB91Q1j5M" TargetMode="External"/><Relationship Id="rId8" Type="http://schemas.openxmlformats.org/officeDocument/2006/relationships/hyperlink" Target="mailto:Anna.Kiseleva@tularegion.ru" TargetMode="External"/><Relationship Id="rId51" Type="http://schemas.openxmlformats.org/officeDocument/2006/relationships/hyperlink" Target="consultantplus://offline/ref=01A8EADFAA8528D12DB2ACAEDB72614D3ABC1AB7C01A4E5FED4969D9D3756252270507F7CE6884794378FFF418E364DA8556DF46E570BB91Q1j5M" TargetMode="External"/><Relationship Id="rId3" Type="http://schemas.openxmlformats.org/officeDocument/2006/relationships/styles" Target="styles.xml"/><Relationship Id="rId12" Type="http://schemas.openxmlformats.org/officeDocument/2006/relationships/hyperlink" Target="consultantplus://offline/ref=A690DF86CE6F5AF0C664E8E25EFA7E830BCD31D351D28D0E15AD50FA1F804ADFC6D798BFBCCE1D4422F2B6F61EP6j1M" TargetMode="External"/><Relationship Id="rId17" Type="http://schemas.openxmlformats.org/officeDocument/2006/relationships/hyperlink" Target="consultantplus://offline/ref=A690DF86CE6F5AF0C664E8E25EFA7E8309CD36D453D48D0E15AD50FA1F804ADFD4D7C0B3BECA034526E7E0A75B3DD0E14F3ED488E7D58DBCP4j7M" TargetMode="External"/><Relationship Id="rId25" Type="http://schemas.openxmlformats.org/officeDocument/2006/relationships/hyperlink" Target="consultantplus://offline/ref=A690DF86CE6F5AF0C664E8E25EFA7E830BCE31D054DA8D0E15AD50FA1F804ADFC6D798BFBCCE1D4422F2B6F61EP6j1M" TargetMode="External"/><Relationship Id="rId33" Type="http://schemas.openxmlformats.org/officeDocument/2006/relationships/hyperlink" Target="consultantplus://offline/ref=01A8EADFAA8528D12DB2ACAEDB72614D3ABC1AB7C3194E5FED4969D9D375625235055FFBCC6C9A7C446DA9A55DQBjFM" TargetMode="External"/><Relationship Id="rId38" Type="http://schemas.openxmlformats.org/officeDocument/2006/relationships/hyperlink" Target="consultantplus://offline/ref=01A8EADFAA8528D12DB2ACAEDB72614D30B71BBECA4E195DBC1C67DCDB253842314C08F2D06881624373AAQAjCM" TargetMode="External"/><Relationship Id="rId46" Type="http://schemas.openxmlformats.org/officeDocument/2006/relationships/hyperlink" Target="consultantplus://offline/ref=01A8EADFAA8528D12DB2ACAEDB72614D3BB716B1C0104E5FED4969D9D375625235055FFBCC6C9A7C446DA9A55DQBjFM"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Feklisova\AppData\Local\Microsoft\Windows\Temporary%20Internet%20Files\Content.Outlook\W2VUM21U\&#1087;&#1080;&#1089;&#1100;&#1084;&#108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8D90F250BB448A943FB8DF9EC5C351"/>
        <w:category>
          <w:name w:val="Общие"/>
          <w:gallery w:val="placeholder"/>
        </w:category>
        <w:types>
          <w:type w:val="bbPlcHdr"/>
        </w:types>
        <w:behaviors>
          <w:behavior w:val="content"/>
        </w:behaviors>
        <w:guid w:val="{471AD857-EBEB-4AC3-8890-851BA4FD1A06}"/>
      </w:docPartPr>
      <w:docPartBody>
        <w:p w:rsidR="00FE1982" w:rsidRDefault="003B13FC">
          <w:pPr>
            <w:pStyle w:val="3C8D90F250BB448A943FB8DF9EC5C351"/>
          </w:pPr>
          <w:r w:rsidRPr="00CB427F">
            <w:rPr>
              <w:rStyle w:val="a3"/>
            </w:rPr>
            <w:t>Место для ввода текста.</w:t>
          </w:r>
        </w:p>
      </w:docPartBody>
    </w:docPart>
    <w:docPart>
      <w:docPartPr>
        <w:name w:val="E7D5CBDE2FF940FABBD4F21D96ACD755"/>
        <w:category>
          <w:name w:val="Общие"/>
          <w:gallery w:val="placeholder"/>
        </w:category>
        <w:types>
          <w:type w:val="bbPlcHdr"/>
        </w:types>
        <w:behaviors>
          <w:behavior w:val="content"/>
        </w:behaviors>
        <w:guid w:val="{EF6484E2-D55C-441C-90A3-C78323B929EE}"/>
      </w:docPartPr>
      <w:docPartBody>
        <w:p w:rsidR="00FE1982" w:rsidRDefault="003B13FC">
          <w:pPr>
            <w:pStyle w:val="E7D5CBDE2FF940FABBD4F21D96ACD755"/>
          </w:pPr>
          <w:r w:rsidRPr="00CB427F">
            <w:rPr>
              <w:rStyle w:val="a3"/>
            </w:rPr>
            <w:t>Место для ввода текста.</w:t>
          </w:r>
        </w:p>
      </w:docPartBody>
    </w:docPart>
    <w:docPart>
      <w:docPartPr>
        <w:name w:val="F8A2B7615E194B82A45E5885485E7FF0"/>
        <w:category>
          <w:name w:val="Общие"/>
          <w:gallery w:val="placeholder"/>
        </w:category>
        <w:types>
          <w:type w:val="bbPlcHdr"/>
        </w:types>
        <w:behaviors>
          <w:behavior w:val="content"/>
        </w:behaviors>
        <w:guid w:val="{275E8804-65F4-489A-BC9F-EEA99686BC5D}"/>
      </w:docPartPr>
      <w:docPartBody>
        <w:p w:rsidR="00F04E2B" w:rsidRDefault="00F77ACD" w:rsidP="00F77ACD">
          <w:pPr>
            <w:pStyle w:val="F8A2B7615E194B82A45E5885485E7FF0"/>
          </w:pPr>
          <w:r w:rsidRPr="00CB427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B13FC"/>
    <w:rsid w:val="000201CD"/>
    <w:rsid w:val="00065B07"/>
    <w:rsid w:val="00080AC4"/>
    <w:rsid w:val="001128BE"/>
    <w:rsid w:val="001A7280"/>
    <w:rsid w:val="001B1E17"/>
    <w:rsid w:val="002A5D49"/>
    <w:rsid w:val="002C15F4"/>
    <w:rsid w:val="00324664"/>
    <w:rsid w:val="00361EBB"/>
    <w:rsid w:val="003839D4"/>
    <w:rsid w:val="003B13FC"/>
    <w:rsid w:val="003C536E"/>
    <w:rsid w:val="0047669E"/>
    <w:rsid w:val="00483937"/>
    <w:rsid w:val="00485FE8"/>
    <w:rsid w:val="00554DC7"/>
    <w:rsid w:val="005D105E"/>
    <w:rsid w:val="00694A98"/>
    <w:rsid w:val="00736B22"/>
    <w:rsid w:val="007A4389"/>
    <w:rsid w:val="007B1D9E"/>
    <w:rsid w:val="00822CFA"/>
    <w:rsid w:val="00854737"/>
    <w:rsid w:val="00900ABA"/>
    <w:rsid w:val="00980B83"/>
    <w:rsid w:val="009D2960"/>
    <w:rsid w:val="00A64EEE"/>
    <w:rsid w:val="00B335A7"/>
    <w:rsid w:val="00BE00AE"/>
    <w:rsid w:val="00C61288"/>
    <w:rsid w:val="00C71FD9"/>
    <w:rsid w:val="00C914A5"/>
    <w:rsid w:val="00CA5364"/>
    <w:rsid w:val="00CD045C"/>
    <w:rsid w:val="00D05801"/>
    <w:rsid w:val="00D40FB5"/>
    <w:rsid w:val="00D8143C"/>
    <w:rsid w:val="00D91DA9"/>
    <w:rsid w:val="00DA78B6"/>
    <w:rsid w:val="00DB112E"/>
    <w:rsid w:val="00DB798E"/>
    <w:rsid w:val="00DD7C3A"/>
    <w:rsid w:val="00DF2824"/>
    <w:rsid w:val="00E67DEA"/>
    <w:rsid w:val="00EC649E"/>
    <w:rsid w:val="00F04E2B"/>
    <w:rsid w:val="00F77ACD"/>
    <w:rsid w:val="00FE1982"/>
    <w:rsid w:val="00FF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DA9"/>
  </w:style>
  <w:style w:type="paragraph" w:customStyle="1" w:styleId="3C8D90F250BB448A943FB8DF9EC5C351">
    <w:name w:val="3C8D90F250BB448A943FB8DF9EC5C351"/>
    <w:rsid w:val="00D8143C"/>
  </w:style>
  <w:style w:type="paragraph" w:customStyle="1" w:styleId="E7D5CBDE2FF940FABBD4F21D96ACD755">
    <w:name w:val="E7D5CBDE2FF940FABBD4F21D96ACD755"/>
    <w:rsid w:val="00D8143C"/>
  </w:style>
  <w:style w:type="paragraph" w:customStyle="1" w:styleId="F8A2B7615E194B82A45E5885485E7FF0">
    <w:name w:val="F8A2B7615E194B82A45E5885485E7FF0"/>
    <w:rsid w:val="00F77ACD"/>
  </w:style>
  <w:style w:type="paragraph" w:customStyle="1" w:styleId="5583D667570B4CD3B0E8E1FD9A948A4E">
    <w:name w:val="5583D667570B4CD3B0E8E1FD9A948A4E"/>
    <w:rsid w:val="00D91DA9"/>
  </w:style>
  <w:style w:type="paragraph" w:customStyle="1" w:styleId="DABF728534A6428FB0D637697B70DBE7">
    <w:name w:val="DABF728534A6428FB0D637697B70DBE7"/>
    <w:rsid w:val="00D91DA9"/>
  </w:style>
  <w:style w:type="paragraph" w:customStyle="1" w:styleId="461C3AA99D6540DDA4617E6826F2BBCC">
    <w:name w:val="461C3AA99D6540DDA4617E6826F2BBCC"/>
    <w:rsid w:val="00D91DA9"/>
  </w:style>
  <w:style w:type="paragraph" w:customStyle="1" w:styleId="CA978FCFAE494ED0A51A5D333434463E">
    <w:name w:val="CA978FCFAE494ED0A51A5D333434463E"/>
    <w:rsid w:val="00D91DA9"/>
  </w:style>
  <w:style w:type="paragraph" w:customStyle="1" w:styleId="280384E8E5674D4D86D7DBFEC46E64E1">
    <w:name w:val="280384E8E5674D4D86D7DBFEC46E64E1"/>
    <w:rsid w:val="00D91DA9"/>
  </w:style>
  <w:style w:type="paragraph" w:customStyle="1" w:styleId="F954B4F2B27F44B29877629371CFA5DF">
    <w:name w:val="F954B4F2B27F44B29877629371CFA5DF"/>
    <w:rsid w:val="00D91D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CF6B-03E8-4F74-AFB7-B24F36B4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0</TotalTime>
  <Pages>27</Pages>
  <Words>14364</Words>
  <Characters>81880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96052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Буров Максим Александрович</dc:creator>
  <cp:lastModifiedBy>Radchenko</cp:lastModifiedBy>
  <cp:revision>2</cp:revision>
  <cp:lastPrinted>2019-05-24T12:59:00Z</cp:lastPrinted>
  <dcterms:created xsi:type="dcterms:W3CDTF">2019-05-30T07:08:00Z</dcterms:created>
  <dcterms:modified xsi:type="dcterms:W3CDTF">2019-05-30T07:08:00Z</dcterms:modified>
</cp:coreProperties>
</file>